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86" w:type="dxa"/>
        <w:tblBorders>
          <w:bottom w:val="single" w:sz="1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84"/>
        <w:gridCol w:w="1063"/>
        <w:gridCol w:w="5143"/>
      </w:tblGrid>
      <w:tr w:rsidR="005E3550" w:rsidRPr="005E3550" w:rsidTr="005872FD">
        <w:tc>
          <w:tcPr>
            <w:tcW w:w="4284" w:type="dxa"/>
            <w:tcBorders>
              <w:bottom w:val="nil"/>
            </w:tcBorders>
          </w:tcPr>
          <w:p w:rsidR="005E3550" w:rsidRPr="005E3550" w:rsidRDefault="005E3550" w:rsidP="00E418A0">
            <w:pPr>
              <w:jc w:val="center"/>
              <w:rPr>
                <w:rFonts w:ascii="Arial" w:eastAsia="Times New Roman" w:hAnsi="Arial" w:cs="Arial"/>
                <w:caps/>
                <w:noProof/>
                <w:sz w:val="18"/>
                <w:szCs w:val="18"/>
                <w:lang w:eastAsia="en-US" w:bidi="ar-SA"/>
              </w:rPr>
            </w:pPr>
            <w:r w:rsidRPr="005E3550">
              <w:rPr>
                <w:rFonts w:ascii="Arial" w:eastAsia="Times New Roman" w:hAnsi="Arial" w:cs="Arial"/>
                <w:noProof/>
                <w:sz w:val="18"/>
                <w:szCs w:val="18"/>
                <w:lang w:eastAsia="en-US" w:bidi="ar-SA"/>
              </w:rPr>
              <w:t>AUTONOME PROVINZ BOZEN-SÜDTIROL</w:t>
            </w:r>
          </w:p>
          <w:p w:rsidR="005E3550" w:rsidRPr="005E3550" w:rsidRDefault="005E3550" w:rsidP="00E418A0">
            <w:pPr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n-US" w:bidi="ar-SA"/>
              </w:rPr>
            </w:pPr>
            <w:r w:rsidRPr="005E3550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n-US" w:bidi="ar-SA"/>
              </w:rPr>
              <w:t>DEUTSCHSPRACHIGES KLASSISCHES, SPRACHEN- UND KUNSTGYMNASIUM</w:t>
            </w:r>
          </w:p>
          <w:p w:rsidR="005E3550" w:rsidRPr="005E3550" w:rsidRDefault="005E3550" w:rsidP="00E418A0">
            <w:pPr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en-US" w:eastAsia="en-US" w:bidi="ar-SA"/>
              </w:rPr>
            </w:pPr>
            <w:r w:rsidRPr="005E3550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en-US" w:eastAsia="en-US" w:bidi="ar-SA"/>
              </w:rPr>
              <w:t>MIT LANDESSCHWERPUNKT MUSIK</w:t>
            </w:r>
          </w:p>
          <w:p w:rsidR="005E3550" w:rsidRPr="005E3550" w:rsidRDefault="005E3550" w:rsidP="00E418A0">
            <w:pPr>
              <w:jc w:val="center"/>
              <w:rPr>
                <w:rFonts w:ascii="Arial" w:eastAsia="Times New Roman" w:hAnsi="Arial" w:cs="Arial"/>
                <w:caps/>
                <w:noProof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5E3550" w:rsidRPr="005E3550" w:rsidRDefault="005E3550" w:rsidP="00E418A0">
            <w:pPr>
              <w:spacing w:before="120"/>
              <w:jc w:val="center"/>
              <w:rPr>
                <w:rFonts w:ascii="Arial" w:eastAsia="Times New Roman" w:hAnsi="Arial" w:cs="Arial"/>
                <w:caps/>
                <w:noProof/>
                <w:sz w:val="18"/>
                <w:szCs w:val="18"/>
                <w:lang w:val="en-US" w:eastAsia="en-US" w:bidi="ar-SA"/>
              </w:rPr>
            </w:pPr>
            <w:r w:rsidRPr="005E3550">
              <w:rPr>
                <w:rFonts w:ascii="Arial" w:eastAsia="Times New Roman" w:hAnsi="Arial" w:cs="Arial"/>
                <w:noProof/>
                <w:sz w:val="18"/>
                <w:szCs w:val="18"/>
                <w:lang w:val="en-US" w:eastAsia="en-US" w:bidi="ar-SA"/>
              </w:rPr>
              <w:object w:dxaOrig="888" w:dyaOrig="1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2pt" o:ole="">
                  <v:imagedata r:id="rId7" o:title=""/>
                </v:shape>
                <o:OLEObject Type="Embed" ProgID="Word.Document.8" ShapeID="_x0000_i1025" DrawAspect="Content" ObjectID="_1614490794" r:id="rId8"/>
              </w:object>
            </w:r>
          </w:p>
        </w:tc>
        <w:tc>
          <w:tcPr>
            <w:tcW w:w="5143" w:type="dxa"/>
            <w:tcBorders>
              <w:bottom w:val="nil"/>
            </w:tcBorders>
          </w:tcPr>
          <w:p w:rsidR="005E3550" w:rsidRPr="005E3550" w:rsidRDefault="005E3550" w:rsidP="00E418A0">
            <w:pPr>
              <w:jc w:val="center"/>
              <w:rPr>
                <w:rFonts w:ascii="Arial" w:eastAsia="Times New Roman" w:hAnsi="Arial" w:cs="Arial"/>
                <w:caps/>
                <w:noProof/>
                <w:sz w:val="18"/>
                <w:szCs w:val="18"/>
                <w:lang w:val="it-IT" w:eastAsia="en-US" w:bidi="ar-SA"/>
              </w:rPr>
            </w:pPr>
            <w:r w:rsidRPr="005E3550">
              <w:rPr>
                <w:rFonts w:ascii="Arial" w:eastAsia="Times New Roman" w:hAnsi="Arial" w:cs="Arial"/>
                <w:noProof/>
                <w:sz w:val="18"/>
                <w:szCs w:val="18"/>
                <w:lang w:val="it-IT" w:eastAsia="en-US" w:bidi="ar-SA"/>
              </w:rPr>
              <w:t>PROVINCIA AUTONOMA DI BOLZANO-ALTO ADIGE</w:t>
            </w:r>
          </w:p>
          <w:p w:rsidR="005E3550" w:rsidRPr="005E3550" w:rsidRDefault="005E3550" w:rsidP="00E418A0">
            <w:pPr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it-IT" w:eastAsia="en-US" w:bidi="ar-SA"/>
              </w:rPr>
            </w:pPr>
            <w:r w:rsidRPr="005E3550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it-IT" w:eastAsia="en-US" w:bidi="ar-SA"/>
              </w:rPr>
              <w:t>LICEO CLASSICO, LINGUISTICO ED ARTISTICO</w:t>
            </w:r>
          </w:p>
          <w:p w:rsidR="005E3550" w:rsidRPr="005E3550" w:rsidRDefault="005E3550" w:rsidP="00E418A0">
            <w:pPr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it-IT" w:eastAsia="en-US" w:bidi="ar-SA"/>
              </w:rPr>
            </w:pPr>
            <w:r w:rsidRPr="005E3550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it-IT" w:eastAsia="en-US" w:bidi="ar-SA"/>
              </w:rPr>
              <w:t>CON INDIRIZZO MUSICALE</w:t>
            </w:r>
          </w:p>
          <w:p w:rsidR="005E3550" w:rsidRPr="005E3550" w:rsidRDefault="005E3550" w:rsidP="00E418A0">
            <w:pPr>
              <w:jc w:val="center"/>
              <w:rPr>
                <w:rFonts w:ascii="Arial" w:eastAsia="Times New Roman" w:hAnsi="Arial" w:cs="Arial"/>
                <w:b/>
                <w:caps/>
                <w:noProof/>
                <w:sz w:val="18"/>
                <w:szCs w:val="18"/>
                <w:lang w:val="it-IT" w:eastAsia="en-US" w:bidi="ar-SA"/>
              </w:rPr>
            </w:pPr>
            <w:r w:rsidRPr="005E3550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it-IT" w:eastAsia="en-US" w:bidi="ar-SA"/>
              </w:rPr>
              <w:t>IN LINGUA TEDESCA</w:t>
            </w:r>
          </w:p>
          <w:p w:rsidR="005E3550" w:rsidRPr="005E3550" w:rsidRDefault="005E3550" w:rsidP="00E418A0">
            <w:pPr>
              <w:jc w:val="center"/>
              <w:rPr>
                <w:rFonts w:ascii="Arial" w:eastAsia="Times New Roman" w:hAnsi="Arial" w:cs="Arial"/>
                <w:caps/>
                <w:noProof/>
                <w:sz w:val="18"/>
                <w:szCs w:val="18"/>
                <w:lang w:val="en-US" w:eastAsia="en-US" w:bidi="ar-SA"/>
              </w:rPr>
            </w:pPr>
          </w:p>
        </w:tc>
      </w:tr>
    </w:tbl>
    <w:p w:rsidR="005E3550" w:rsidRPr="005E3550" w:rsidRDefault="005E3550" w:rsidP="00E418A0">
      <w:pPr>
        <w:spacing w:before="60"/>
        <w:jc w:val="center"/>
        <w:rPr>
          <w:rFonts w:ascii="Arial" w:eastAsia="Times New Roman" w:hAnsi="Arial" w:cs="Times New Roman"/>
          <w:b/>
          <w:i/>
          <w:noProof/>
          <w:spacing w:val="60"/>
          <w:sz w:val="18"/>
          <w:szCs w:val="18"/>
          <w:lang w:val="en-US" w:eastAsia="en-US" w:bidi="ar-SA"/>
        </w:rPr>
      </w:pPr>
      <w:r w:rsidRPr="005E3550">
        <w:rPr>
          <w:rFonts w:ascii="Arial" w:eastAsia="Times New Roman" w:hAnsi="Arial" w:cs="Times New Roman"/>
          <w:b/>
          <w:i/>
          <w:noProof/>
          <w:spacing w:val="60"/>
          <w:sz w:val="18"/>
          <w:szCs w:val="18"/>
          <w:lang w:val="en-US" w:eastAsia="en-US" w:bidi="ar-SA"/>
        </w:rPr>
        <w:t>„Walther von der Vogelweide“</w:t>
      </w:r>
    </w:p>
    <w:tbl>
      <w:tblPr>
        <w:tblW w:w="10490" w:type="dxa"/>
        <w:tblInd w:w="-114" w:type="dxa"/>
        <w:tblBorders>
          <w:top w:val="dotted" w:sz="4" w:space="0" w:color="auto"/>
          <w:left w:val="dotted" w:sz="4" w:space="0" w:color="auto"/>
          <w:bottom w:val="single" w:sz="6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3"/>
        <w:gridCol w:w="1701"/>
        <w:gridCol w:w="1417"/>
        <w:gridCol w:w="3969"/>
      </w:tblGrid>
      <w:tr w:rsidR="005E3550" w:rsidRPr="005E3550" w:rsidTr="005872FD">
        <w:trPr>
          <w:trHeight w:val="248"/>
        </w:trPr>
        <w:tc>
          <w:tcPr>
            <w:tcW w:w="510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3550" w:rsidRPr="005E3550" w:rsidRDefault="005E3550" w:rsidP="00E418A0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noProof/>
                <w:sz w:val="15"/>
                <w:szCs w:val="15"/>
                <w:lang w:val="en-US" w:eastAsia="en-US" w:bidi="ar-SA"/>
              </w:rPr>
            </w:pPr>
            <w:r w:rsidRPr="005E3550">
              <w:rPr>
                <w:rFonts w:ascii="Arial" w:eastAsia="Times New Roman" w:hAnsi="Arial" w:cs="Arial"/>
                <w:b/>
                <w:noProof/>
                <w:sz w:val="15"/>
                <w:szCs w:val="15"/>
                <w:lang w:val="en-US" w:eastAsia="en-US" w:bidi="ar-SA"/>
              </w:rPr>
              <w:t>39100 Bozen, A.-Diaz-Straße 34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3550" w:rsidRPr="005E3550" w:rsidRDefault="005E3550" w:rsidP="00E418A0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noProof/>
                <w:sz w:val="15"/>
                <w:szCs w:val="15"/>
                <w:lang w:val="en-US" w:eastAsia="en-US" w:bidi="ar-SA"/>
              </w:rPr>
            </w:pPr>
            <w:r w:rsidRPr="005E3550">
              <w:rPr>
                <w:rFonts w:ascii="Arial" w:eastAsia="Times New Roman" w:hAnsi="Arial" w:cs="Arial"/>
                <w:b/>
                <w:noProof/>
                <w:sz w:val="15"/>
                <w:szCs w:val="15"/>
                <w:lang w:val="en-US" w:eastAsia="en-US" w:bidi="ar-SA"/>
              </w:rPr>
              <w:t xml:space="preserve">39100 </w:t>
            </w:r>
            <w:smartTag w:uri="urn:schemas-microsoft-com:office:smarttags" w:element="City">
              <w:smartTag w:uri="urn:schemas-microsoft-com:office:smarttags" w:element="place">
                <w:r w:rsidRPr="005E3550">
                  <w:rPr>
                    <w:rFonts w:ascii="Arial" w:eastAsia="Times New Roman" w:hAnsi="Arial" w:cs="Arial"/>
                    <w:b/>
                    <w:noProof/>
                    <w:sz w:val="15"/>
                    <w:szCs w:val="15"/>
                    <w:lang w:val="en-US" w:eastAsia="en-US" w:bidi="ar-SA"/>
                  </w:rPr>
                  <w:t>Bolzano</w:t>
                </w:r>
              </w:smartTag>
            </w:smartTag>
            <w:r w:rsidRPr="005E3550">
              <w:rPr>
                <w:rFonts w:ascii="Arial" w:eastAsia="Times New Roman" w:hAnsi="Arial" w:cs="Arial"/>
                <w:b/>
                <w:noProof/>
                <w:sz w:val="15"/>
                <w:szCs w:val="15"/>
                <w:lang w:val="en-US" w:eastAsia="en-US" w:bidi="ar-SA"/>
              </w:rPr>
              <w:t>, via A. Diaz 34</w:t>
            </w:r>
          </w:p>
        </w:tc>
      </w:tr>
      <w:tr w:rsidR="005E3550" w:rsidRPr="005E3550" w:rsidTr="005872FD">
        <w:trPr>
          <w:trHeight w:hRule="exact" w:val="385"/>
        </w:trPr>
        <w:tc>
          <w:tcPr>
            <w:tcW w:w="3403" w:type="dxa"/>
            <w:tcBorders>
              <w:top w:val="dotted" w:sz="4" w:space="0" w:color="auto"/>
            </w:tcBorders>
            <w:vAlign w:val="center"/>
          </w:tcPr>
          <w:p w:rsidR="005E3550" w:rsidRPr="005E3550" w:rsidRDefault="005E3550" w:rsidP="00E418A0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15"/>
                <w:szCs w:val="15"/>
                <w:lang w:val="en-US" w:eastAsia="en-US" w:bidi="ar-SA"/>
              </w:rPr>
            </w:pPr>
            <w:r w:rsidRPr="005E3550">
              <w:rPr>
                <w:rFonts w:ascii="Arial" w:eastAsia="Times New Roman" w:hAnsi="Arial" w:cs="Arial"/>
                <w:noProof/>
                <w:sz w:val="15"/>
                <w:szCs w:val="15"/>
                <w:lang w:val="en-US" w:eastAsia="en-US" w:bidi="ar-SA"/>
              </w:rPr>
              <w:sym w:font="Wingdings" w:char="F028"/>
            </w:r>
            <w:r w:rsidRPr="005E3550">
              <w:rPr>
                <w:rFonts w:ascii="Arial" w:eastAsia="Times New Roman" w:hAnsi="Arial" w:cs="Arial"/>
                <w:noProof/>
                <w:sz w:val="15"/>
                <w:szCs w:val="15"/>
                <w:lang w:val="en-US" w:eastAsia="en-US" w:bidi="ar-SA"/>
              </w:rPr>
              <w:t xml:space="preserve"> 0471/27 02 25 Fax: 0471/26 08 51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  <w:vAlign w:val="center"/>
          </w:tcPr>
          <w:p w:rsidR="005E3550" w:rsidRPr="005E3550" w:rsidRDefault="005E3550" w:rsidP="00E418A0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15"/>
                <w:szCs w:val="15"/>
                <w:lang w:val="it-IT" w:eastAsia="en-US" w:bidi="ar-SA"/>
              </w:rPr>
            </w:pPr>
            <w:r w:rsidRPr="005E3550">
              <w:rPr>
                <w:rFonts w:ascii="Arial" w:eastAsia="Times New Roman" w:hAnsi="Arial" w:cs="Arial"/>
                <w:noProof/>
                <w:sz w:val="15"/>
                <w:szCs w:val="15"/>
                <w:lang w:val="it-IT" w:eastAsia="en-US" w:bidi="ar-SA"/>
              </w:rPr>
              <w:t>E-Mail: os-gym.bozen@schule.suedtirol.it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5E3550" w:rsidRPr="005E3550" w:rsidRDefault="005E3550" w:rsidP="00E418A0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15"/>
                <w:szCs w:val="15"/>
                <w:lang w:val="en-US" w:eastAsia="en-US" w:bidi="ar-SA"/>
              </w:rPr>
            </w:pPr>
            <w:r w:rsidRPr="005E3550">
              <w:rPr>
                <w:rFonts w:ascii="Arial" w:eastAsia="Times New Roman" w:hAnsi="Arial" w:cs="Arial"/>
                <w:noProof/>
                <w:sz w:val="15"/>
                <w:szCs w:val="15"/>
                <w:lang w:val="en-US" w:eastAsia="en-US" w:bidi="ar-SA"/>
              </w:rPr>
              <w:t>Steuernummer/codice fiscale: 80013810215</w:t>
            </w:r>
          </w:p>
        </w:tc>
      </w:tr>
      <w:tr w:rsidR="005E3550" w:rsidRPr="00A42D29" w:rsidTr="005872FD">
        <w:trPr>
          <w:trHeight w:hRule="exact" w:val="385"/>
        </w:trPr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E3550" w:rsidRPr="005E3550" w:rsidRDefault="005E3550" w:rsidP="00E418A0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15"/>
                <w:szCs w:val="15"/>
                <w:lang w:val="en-US" w:eastAsia="en-US" w:bidi="ar-SA"/>
              </w:rPr>
            </w:pPr>
            <w:r w:rsidRPr="005E3550">
              <w:rPr>
                <w:rFonts w:ascii="Arial" w:eastAsia="Times New Roman" w:hAnsi="Arial" w:cs="Arial"/>
                <w:noProof/>
                <w:sz w:val="15"/>
                <w:szCs w:val="15"/>
                <w:lang w:val="en-US" w:eastAsia="en-US" w:bidi="ar-SA"/>
              </w:rPr>
              <w:t>Bank: Schatzamt Sparkasse Bozen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E3550" w:rsidRPr="005E3550" w:rsidRDefault="005E3550" w:rsidP="00E418A0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15"/>
                <w:szCs w:val="15"/>
                <w:lang w:val="it-IT" w:eastAsia="en-US" w:bidi="ar-SA"/>
              </w:rPr>
            </w:pPr>
            <w:r w:rsidRPr="005E3550">
              <w:rPr>
                <w:rFonts w:ascii="Arial" w:eastAsia="Times New Roman" w:hAnsi="Arial" w:cs="Arial"/>
                <w:noProof/>
                <w:sz w:val="15"/>
                <w:szCs w:val="15"/>
                <w:lang w:val="it-IT" w:eastAsia="en-US" w:bidi="ar-SA"/>
              </w:rPr>
              <w:t>IBAN: IT 56 C 06045 11619 000000000502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E3550" w:rsidRPr="005E3550" w:rsidRDefault="005E3550" w:rsidP="00E418A0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15"/>
                <w:szCs w:val="15"/>
                <w:lang w:val="it-IT" w:eastAsia="en-US" w:bidi="ar-SA"/>
              </w:rPr>
            </w:pPr>
            <w:r w:rsidRPr="005E3550">
              <w:rPr>
                <w:rFonts w:ascii="Arial" w:eastAsia="Times New Roman" w:hAnsi="Arial" w:cs="Arial"/>
                <w:noProof/>
                <w:sz w:val="15"/>
                <w:szCs w:val="15"/>
                <w:lang w:val="it-IT" w:eastAsia="en-US" w:bidi="ar-SA"/>
              </w:rPr>
              <w:t>Banca: Tesoreria Cassa di Risparmio di Bolzano</w:t>
            </w:r>
          </w:p>
        </w:tc>
      </w:tr>
    </w:tbl>
    <w:p w:rsidR="005E3550" w:rsidRPr="005E3550" w:rsidRDefault="005E3550" w:rsidP="00E418A0">
      <w:pPr>
        <w:tabs>
          <w:tab w:val="left" w:pos="142"/>
        </w:tabs>
        <w:rPr>
          <w:b/>
          <w:sz w:val="14"/>
          <w:szCs w:val="14"/>
          <w:lang w:val="it-IT"/>
        </w:rPr>
      </w:pPr>
    </w:p>
    <w:p w:rsidR="005E3550" w:rsidRPr="005E3550" w:rsidRDefault="005E3550" w:rsidP="00E418A0">
      <w:pPr>
        <w:tabs>
          <w:tab w:val="left" w:pos="142"/>
        </w:tabs>
        <w:ind w:left="-142"/>
        <w:rPr>
          <w:b/>
          <w:sz w:val="14"/>
          <w:szCs w:val="14"/>
          <w:lang w:val="it-IT"/>
        </w:rPr>
      </w:pPr>
    </w:p>
    <w:p w:rsidR="005E3550" w:rsidRDefault="005E3550" w:rsidP="00E418A0">
      <w:pPr>
        <w:rPr>
          <w:b/>
          <w:sz w:val="40"/>
          <w:szCs w:val="40"/>
          <w:lang w:val="it-IT"/>
        </w:rPr>
      </w:pPr>
    </w:p>
    <w:p w:rsidR="00313018" w:rsidRPr="00113220" w:rsidRDefault="00770483" w:rsidP="00770483">
      <w:pPr>
        <w:jc w:val="center"/>
        <w:rPr>
          <w:rFonts w:cs="Times New Roman"/>
          <w:b/>
          <w:sz w:val="40"/>
          <w:szCs w:val="40"/>
        </w:rPr>
      </w:pPr>
      <w:r w:rsidRPr="00113220">
        <w:rPr>
          <w:rFonts w:cs="Times New Roman"/>
          <w:b/>
          <w:sz w:val="40"/>
          <w:szCs w:val="40"/>
        </w:rPr>
        <w:t>Drittes Treffen</w:t>
      </w:r>
    </w:p>
    <w:p w:rsidR="00770483" w:rsidRPr="00113220" w:rsidRDefault="00770483" w:rsidP="00770483">
      <w:pPr>
        <w:jc w:val="center"/>
        <w:rPr>
          <w:rFonts w:cs="Times New Roman"/>
          <w:b/>
          <w:sz w:val="56"/>
          <w:szCs w:val="56"/>
        </w:rPr>
      </w:pPr>
    </w:p>
    <w:p w:rsidR="003B0E66" w:rsidRPr="00313018" w:rsidRDefault="009060CF" w:rsidP="005E3550">
      <w:pPr>
        <w:jc w:val="center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>Demokratie und ihre Gefährdungen</w:t>
      </w:r>
    </w:p>
    <w:p w:rsidR="004F12CB" w:rsidRPr="004F12CB" w:rsidRDefault="004F12CB" w:rsidP="004F12CB">
      <w:pPr>
        <w:jc w:val="center"/>
        <w:rPr>
          <w:rFonts w:eastAsia="Times New Roman" w:cs="Times New Roman"/>
          <w:b/>
          <w:sz w:val="36"/>
          <w:szCs w:val="36"/>
          <w:u w:val="single"/>
          <w:lang w:eastAsia="de-DE" w:bidi="ar-SA"/>
        </w:rPr>
      </w:pPr>
    </w:p>
    <w:p w:rsidR="004F12CB" w:rsidRPr="004F12CB" w:rsidRDefault="004F12CB" w:rsidP="004F12CB">
      <w:pPr>
        <w:jc w:val="center"/>
        <w:rPr>
          <w:rFonts w:eastAsia="Times New Roman" w:cs="Times New Roman"/>
          <w:b/>
          <w:sz w:val="36"/>
          <w:szCs w:val="36"/>
          <w:u w:val="single"/>
          <w:lang w:eastAsia="de-DE" w:bidi="ar-SA"/>
        </w:rPr>
      </w:pPr>
      <w:r w:rsidRPr="004F12CB">
        <w:rPr>
          <w:rFonts w:eastAsia="Times New Roman" w:cs="Times New Roman"/>
          <w:b/>
          <w:sz w:val="36"/>
          <w:szCs w:val="36"/>
          <w:u w:val="single"/>
          <w:lang w:eastAsia="de-DE" w:bidi="ar-SA"/>
        </w:rPr>
        <w:t xml:space="preserve">Deutschsprachiges Klassisches, Sprachen- und Kunstgymnasium „Walther von der Vogelweide“ mit </w:t>
      </w:r>
      <w:r>
        <w:rPr>
          <w:rFonts w:eastAsia="Times New Roman" w:cs="Times New Roman"/>
          <w:b/>
          <w:sz w:val="36"/>
          <w:szCs w:val="36"/>
          <w:u w:val="single"/>
          <w:lang w:eastAsia="de-DE" w:bidi="ar-SA"/>
        </w:rPr>
        <w:t xml:space="preserve">Landesschwerpunkt Musik </w:t>
      </w:r>
    </w:p>
    <w:p w:rsidR="005E3550" w:rsidRPr="004F12CB" w:rsidRDefault="005E3550" w:rsidP="005E3550">
      <w:pPr>
        <w:jc w:val="center"/>
        <w:rPr>
          <w:rFonts w:cs="Times New Roman"/>
          <w:b/>
          <w:sz w:val="56"/>
          <w:szCs w:val="56"/>
        </w:rPr>
      </w:pPr>
    </w:p>
    <w:p w:rsidR="005E3550" w:rsidRPr="004F12CB" w:rsidRDefault="005E3550" w:rsidP="005E3550">
      <w:pPr>
        <w:jc w:val="center"/>
        <w:rPr>
          <w:rFonts w:cs="Times New Roman"/>
          <w:b/>
          <w:sz w:val="56"/>
          <w:szCs w:val="56"/>
        </w:rPr>
      </w:pPr>
      <w:r w:rsidRPr="004F12CB">
        <w:rPr>
          <w:rFonts w:cs="Times New Roman"/>
          <w:b/>
          <w:sz w:val="56"/>
          <w:szCs w:val="56"/>
        </w:rPr>
        <w:t xml:space="preserve"> Bozen</w:t>
      </w:r>
    </w:p>
    <w:p w:rsidR="003B0E66" w:rsidRPr="005E3550" w:rsidRDefault="003B0E66" w:rsidP="00770483">
      <w:pPr>
        <w:rPr>
          <w:b/>
          <w:sz w:val="56"/>
          <w:szCs w:val="56"/>
        </w:rPr>
      </w:pPr>
    </w:p>
    <w:p w:rsidR="005E3550" w:rsidRPr="005E3550" w:rsidRDefault="005E3550" w:rsidP="005E3550">
      <w:pPr>
        <w:jc w:val="center"/>
        <w:rPr>
          <w:b/>
          <w:sz w:val="56"/>
          <w:szCs w:val="56"/>
        </w:rPr>
      </w:pPr>
      <w:r w:rsidRPr="005E3550">
        <w:rPr>
          <w:b/>
          <w:sz w:val="56"/>
          <w:szCs w:val="56"/>
        </w:rPr>
        <w:t>22.03. – 27.03.2019</w:t>
      </w:r>
    </w:p>
    <w:p w:rsidR="005E3550" w:rsidRPr="005E3550" w:rsidRDefault="005E3550" w:rsidP="004F12CB">
      <w:pPr>
        <w:rPr>
          <w:b/>
          <w:sz w:val="40"/>
          <w:szCs w:val="40"/>
        </w:rPr>
      </w:pPr>
    </w:p>
    <w:p w:rsidR="00756404" w:rsidRDefault="00756404" w:rsidP="00756404">
      <w:pPr>
        <w:jc w:val="center"/>
        <w:rPr>
          <w:b/>
          <w:sz w:val="40"/>
          <w:szCs w:val="40"/>
        </w:rPr>
      </w:pPr>
      <w:r>
        <w:rPr>
          <w:rFonts w:eastAsia="Times New Roman"/>
          <w:noProof/>
        </w:rPr>
        <w:drawing>
          <wp:inline distT="0" distB="0" distL="0" distR="0">
            <wp:extent cx="5505450" cy="1761744"/>
            <wp:effectExtent l="0" t="0" r="0" b="0"/>
            <wp:docPr id="1" name="Grafik 1" descr="cid:44D90D87-A4B5-45E8-B4D3-1BC553C20026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82828A-F216-477C-9250-B2E051EC6CC5" descr="cid:44D90D87-A4B5-45E8-B4D3-1BC553C20026@fritz.box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249" cy="17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A2" w:rsidRPr="00113220" w:rsidRDefault="009060CF" w:rsidP="003B05D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12"/>
        </w:rPr>
      </w:pPr>
      <w:r w:rsidRPr="00113220">
        <w:rPr>
          <w:b/>
          <w:szCs w:val="12"/>
        </w:rPr>
        <w:t xml:space="preserve">Kontakt: </w:t>
      </w:r>
    </w:p>
    <w:p w:rsidR="00D80AA2" w:rsidRPr="00113220" w:rsidRDefault="009060CF" w:rsidP="003B05D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2"/>
        </w:rPr>
      </w:pPr>
      <w:r w:rsidRPr="00113220">
        <w:rPr>
          <w:szCs w:val="12"/>
        </w:rPr>
        <w:t>Schule</w:t>
      </w:r>
      <w:r w:rsidR="00D80AA2" w:rsidRPr="00113220">
        <w:rPr>
          <w:szCs w:val="12"/>
        </w:rPr>
        <w:t>:00390471270225</w:t>
      </w:r>
    </w:p>
    <w:p w:rsidR="00A100A5" w:rsidRPr="00113220" w:rsidRDefault="00566824" w:rsidP="003B05D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2"/>
        </w:rPr>
      </w:pPr>
      <w:r>
        <w:rPr>
          <w:szCs w:val="12"/>
        </w:rPr>
        <w:t>Dir. Martina Adami: 0039334</w:t>
      </w:r>
      <w:r w:rsidR="00D80AA2" w:rsidRPr="00113220">
        <w:rPr>
          <w:szCs w:val="12"/>
        </w:rPr>
        <w:t>7108266</w:t>
      </w:r>
    </w:p>
    <w:p w:rsidR="009F58BE" w:rsidRPr="00113220" w:rsidRDefault="009F58BE" w:rsidP="00C3421F">
      <w:pPr>
        <w:rPr>
          <w:b/>
        </w:rPr>
      </w:pPr>
    </w:p>
    <w:p w:rsidR="004F619B" w:rsidRDefault="004F619B" w:rsidP="00C3421F">
      <w:pPr>
        <w:rPr>
          <w:b/>
        </w:rPr>
      </w:pPr>
    </w:p>
    <w:p w:rsidR="007E307D" w:rsidRPr="00290A1C" w:rsidRDefault="00290A1C" w:rsidP="00C3421F">
      <w:pPr>
        <w:rPr>
          <w:b/>
        </w:rPr>
      </w:pPr>
      <w:r w:rsidRPr="00290A1C">
        <w:rPr>
          <w:b/>
        </w:rPr>
        <w:lastRenderedPageBreak/>
        <w:t>Offizielles Programm</w:t>
      </w:r>
      <w:r w:rsidR="00313018" w:rsidRPr="00290A1C">
        <w:rPr>
          <w:b/>
        </w:rPr>
        <w:t xml:space="preserve"> – </w:t>
      </w:r>
    </w:p>
    <w:p w:rsidR="007E307D" w:rsidRPr="00290A1C" w:rsidRDefault="00290A1C" w:rsidP="00C3421F">
      <w:pPr>
        <w:rPr>
          <w:b/>
        </w:rPr>
      </w:pPr>
      <w:r w:rsidRPr="00290A1C">
        <w:rPr>
          <w:b/>
        </w:rPr>
        <w:t xml:space="preserve">Individuelle Anreise der Gäste </w:t>
      </w:r>
    </w:p>
    <w:tbl>
      <w:tblPr>
        <w:tblStyle w:val="Tabellenraster"/>
        <w:tblpPr w:leftFromText="141" w:rightFromText="141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C3421F" w:rsidRPr="00D80AA2" w:rsidTr="006058B2">
        <w:tc>
          <w:tcPr>
            <w:tcW w:w="1413" w:type="dxa"/>
            <w:shd w:val="clear" w:color="auto" w:fill="E7E6E6" w:themeFill="background2"/>
          </w:tcPr>
          <w:p w:rsidR="0088644B" w:rsidRPr="00290A1C" w:rsidRDefault="0088644B" w:rsidP="00C3421F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88644B" w:rsidRPr="00D80AA2" w:rsidRDefault="0088644B" w:rsidP="00C3421F">
            <w:pPr>
              <w:rPr>
                <w:b/>
                <w:sz w:val="22"/>
                <w:szCs w:val="22"/>
                <w:lang w:val="en-US"/>
              </w:rPr>
            </w:pPr>
            <w:r w:rsidRPr="00D80AA2">
              <w:rPr>
                <w:b/>
                <w:sz w:val="22"/>
                <w:szCs w:val="22"/>
                <w:lang w:val="en-US"/>
              </w:rPr>
              <w:t>F</w:t>
            </w:r>
            <w:r w:rsidR="00770483">
              <w:rPr>
                <w:b/>
                <w:sz w:val="22"/>
                <w:szCs w:val="22"/>
                <w:lang w:val="en-US"/>
              </w:rPr>
              <w:t>reitag</w:t>
            </w:r>
            <w:r w:rsidRPr="00D80AA2">
              <w:rPr>
                <w:b/>
                <w:sz w:val="22"/>
                <w:szCs w:val="22"/>
                <w:lang w:val="en-US"/>
              </w:rPr>
              <w:t>, 22-03-2019</w:t>
            </w:r>
          </w:p>
        </w:tc>
      </w:tr>
      <w:tr w:rsidR="00C3421F" w:rsidRPr="00C3421F" w:rsidTr="006058B2">
        <w:tc>
          <w:tcPr>
            <w:tcW w:w="1413" w:type="dxa"/>
            <w:shd w:val="clear" w:color="auto" w:fill="E7E6E6" w:themeFill="background2"/>
          </w:tcPr>
          <w:p w:rsidR="0088644B" w:rsidRPr="00D80AA2" w:rsidRDefault="00E304D3" w:rsidP="00C342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 w:rsidR="0088644B" w:rsidRPr="00D80AA2"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8363" w:type="dxa"/>
            <w:shd w:val="clear" w:color="auto" w:fill="E7E6E6" w:themeFill="background2"/>
          </w:tcPr>
          <w:p w:rsidR="00E304D3" w:rsidRDefault="00CE0FDB" w:rsidP="00CE0FDB">
            <w:pPr>
              <w:rPr>
                <w:sz w:val="22"/>
                <w:szCs w:val="22"/>
              </w:rPr>
            </w:pPr>
            <w:r w:rsidRPr="00BA1932">
              <w:rPr>
                <w:sz w:val="22"/>
                <w:szCs w:val="22"/>
              </w:rPr>
              <w:t xml:space="preserve">Abendessen </w:t>
            </w:r>
            <w:r w:rsidRPr="00B77142">
              <w:rPr>
                <w:sz w:val="22"/>
                <w:szCs w:val="22"/>
              </w:rPr>
              <w:t>Torgglhaus, Museumsstraße 2/a, Bozen</w:t>
            </w:r>
            <w:r w:rsidRPr="00B77142">
              <w:rPr>
                <w:b/>
                <w:sz w:val="22"/>
                <w:szCs w:val="22"/>
              </w:rPr>
              <w:t xml:space="preserve"> </w:t>
            </w:r>
          </w:p>
          <w:p w:rsidR="00AD47BF" w:rsidRPr="00C3421F" w:rsidRDefault="0088644B" w:rsidP="00E304D3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39100 Bozen</w:t>
            </w:r>
            <w:r w:rsidR="009F58BE">
              <w:rPr>
                <w:sz w:val="22"/>
                <w:szCs w:val="22"/>
              </w:rPr>
              <w:t xml:space="preserve"> </w:t>
            </w:r>
            <w:r w:rsidR="00770483" w:rsidRPr="00113220">
              <w:rPr>
                <w:rFonts w:cs="Times New Roman"/>
                <w:sz w:val="22"/>
                <w:szCs w:val="22"/>
              </w:rPr>
              <w:t>(</w:t>
            </w:r>
            <w:r w:rsidR="00113220" w:rsidRPr="00113220">
              <w:rPr>
                <w:rFonts w:cs="Times New Roman"/>
                <w:sz w:val="22"/>
                <w:szCs w:val="22"/>
              </w:rPr>
              <w:t xml:space="preserve"> +39 0471 053366)</w:t>
            </w:r>
          </w:p>
        </w:tc>
      </w:tr>
      <w:tr w:rsidR="00C3421F" w:rsidRPr="00C3421F" w:rsidTr="006058B2">
        <w:tc>
          <w:tcPr>
            <w:tcW w:w="1413" w:type="dxa"/>
            <w:shd w:val="clear" w:color="auto" w:fill="E7E6E6" w:themeFill="background2"/>
          </w:tcPr>
          <w:p w:rsidR="0088644B" w:rsidRPr="00C3421F" w:rsidRDefault="0088644B" w:rsidP="00C3421F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88644B" w:rsidRPr="00C3421F" w:rsidRDefault="0088644B" w:rsidP="00C3421F">
            <w:pPr>
              <w:rPr>
                <w:sz w:val="22"/>
                <w:szCs w:val="22"/>
              </w:rPr>
            </w:pPr>
          </w:p>
        </w:tc>
      </w:tr>
      <w:tr w:rsidR="00C3421F" w:rsidRPr="00C3421F" w:rsidTr="006058B2">
        <w:tc>
          <w:tcPr>
            <w:tcW w:w="1413" w:type="dxa"/>
            <w:shd w:val="clear" w:color="auto" w:fill="E7E6E6" w:themeFill="background2"/>
          </w:tcPr>
          <w:p w:rsidR="0088644B" w:rsidRPr="00C3421F" w:rsidRDefault="0088644B" w:rsidP="00C3421F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88644B" w:rsidRPr="00C3421F" w:rsidRDefault="0088644B" w:rsidP="00C3421F">
            <w:pPr>
              <w:rPr>
                <w:b/>
                <w:sz w:val="22"/>
                <w:szCs w:val="22"/>
              </w:rPr>
            </w:pPr>
            <w:r w:rsidRPr="00C3421F">
              <w:rPr>
                <w:b/>
                <w:sz w:val="22"/>
                <w:szCs w:val="22"/>
              </w:rPr>
              <w:t>S</w:t>
            </w:r>
            <w:r w:rsidR="00770483">
              <w:rPr>
                <w:b/>
                <w:sz w:val="22"/>
                <w:szCs w:val="22"/>
              </w:rPr>
              <w:t>amstag</w:t>
            </w:r>
            <w:r w:rsidRPr="00C3421F">
              <w:rPr>
                <w:b/>
                <w:sz w:val="22"/>
                <w:szCs w:val="22"/>
              </w:rPr>
              <w:t>, 23-03-2019</w:t>
            </w:r>
          </w:p>
        </w:tc>
      </w:tr>
      <w:tr w:rsidR="00C3421F" w:rsidRPr="00C3421F" w:rsidTr="006058B2">
        <w:tc>
          <w:tcPr>
            <w:tcW w:w="1413" w:type="dxa"/>
            <w:shd w:val="clear" w:color="auto" w:fill="E7E6E6" w:themeFill="background2"/>
          </w:tcPr>
          <w:p w:rsidR="00AD47BF" w:rsidRPr="00C3421F" w:rsidRDefault="0088644B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09.00-12.00</w:t>
            </w:r>
          </w:p>
          <w:p w:rsidR="00AD47BF" w:rsidRPr="00C3421F" w:rsidRDefault="00AD47BF" w:rsidP="00C3421F">
            <w:pPr>
              <w:rPr>
                <w:sz w:val="22"/>
                <w:szCs w:val="22"/>
              </w:rPr>
            </w:pPr>
          </w:p>
          <w:p w:rsidR="00E304D3" w:rsidRDefault="00E304D3" w:rsidP="00C3421F">
            <w:pPr>
              <w:rPr>
                <w:sz w:val="22"/>
                <w:szCs w:val="22"/>
              </w:rPr>
            </w:pPr>
          </w:p>
          <w:p w:rsidR="0088644B" w:rsidRPr="00C3421F" w:rsidRDefault="00AD47BF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12.00-14.00</w:t>
            </w:r>
          </w:p>
          <w:p w:rsidR="00AD47BF" w:rsidRPr="00C3421F" w:rsidRDefault="00AD47BF" w:rsidP="00C3421F">
            <w:pPr>
              <w:rPr>
                <w:sz w:val="22"/>
                <w:szCs w:val="22"/>
              </w:rPr>
            </w:pPr>
          </w:p>
          <w:p w:rsidR="00AD47BF" w:rsidRPr="00C3421F" w:rsidRDefault="00AD47BF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14.00-1</w:t>
            </w:r>
            <w:r w:rsidR="00A42D29">
              <w:rPr>
                <w:sz w:val="22"/>
                <w:szCs w:val="22"/>
              </w:rPr>
              <w:t>5.3</w:t>
            </w:r>
            <w:r w:rsidRPr="00C3421F">
              <w:rPr>
                <w:sz w:val="22"/>
                <w:szCs w:val="22"/>
              </w:rPr>
              <w:t>0</w:t>
            </w:r>
          </w:p>
          <w:p w:rsidR="00AD47BF" w:rsidRPr="00C3421F" w:rsidRDefault="00AD47BF" w:rsidP="00C3421F">
            <w:pPr>
              <w:rPr>
                <w:sz w:val="22"/>
                <w:szCs w:val="22"/>
              </w:rPr>
            </w:pPr>
          </w:p>
          <w:p w:rsidR="00AD47BF" w:rsidRPr="00C3421F" w:rsidRDefault="00AD47BF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1</w:t>
            </w:r>
            <w:r w:rsidR="00A42D29">
              <w:rPr>
                <w:sz w:val="22"/>
                <w:szCs w:val="22"/>
              </w:rPr>
              <w:t>5.3</w:t>
            </w:r>
            <w:r w:rsidRPr="00C3421F">
              <w:rPr>
                <w:sz w:val="22"/>
                <w:szCs w:val="22"/>
              </w:rPr>
              <w:t>0</w:t>
            </w:r>
          </w:p>
          <w:p w:rsidR="00AD47BF" w:rsidRPr="00C3421F" w:rsidRDefault="00AD47BF" w:rsidP="00C3421F">
            <w:pPr>
              <w:rPr>
                <w:sz w:val="22"/>
                <w:szCs w:val="22"/>
              </w:rPr>
            </w:pPr>
          </w:p>
          <w:p w:rsidR="00AD47BF" w:rsidRPr="00C3421F" w:rsidRDefault="00AD47BF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19.00</w:t>
            </w:r>
          </w:p>
        </w:tc>
        <w:tc>
          <w:tcPr>
            <w:tcW w:w="8363" w:type="dxa"/>
            <w:shd w:val="clear" w:color="auto" w:fill="E7E6E6" w:themeFill="background2"/>
          </w:tcPr>
          <w:p w:rsidR="00113220" w:rsidRDefault="00113220" w:rsidP="00C34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Begrüßung der Gäste/Schulband</w:t>
            </w:r>
            <w:r w:rsidR="00E304D3">
              <w:rPr>
                <w:sz w:val="22"/>
                <w:szCs w:val="22"/>
              </w:rPr>
              <w:t xml:space="preserve"> </w:t>
            </w:r>
            <w:r w:rsidR="00E304D3" w:rsidRPr="00E304D3">
              <w:rPr>
                <w:b/>
                <w:sz w:val="22"/>
                <w:szCs w:val="22"/>
              </w:rPr>
              <w:t>AULA MAGNA</w:t>
            </w:r>
          </w:p>
          <w:p w:rsidR="00AD47BF" w:rsidRPr="00770483" w:rsidRDefault="00770483" w:rsidP="00C3421F">
            <w:pPr>
              <w:rPr>
                <w:sz w:val="22"/>
                <w:szCs w:val="22"/>
              </w:rPr>
            </w:pPr>
            <w:r w:rsidRPr="00770483">
              <w:rPr>
                <w:sz w:val="22"/>
                <w:szCs w:val="22"/>
              </w:rPr>
              <w:t>Aktivierender Einstieg</w:t>
            </w:r>
            <w:r w:rsidR="00B61D23" w:rsidRPr="00770483">
              <w:rPr>
                <w:sz w:val="22"/>
                <w:szCs w:val="22"/>
              </w:rPr>
              <w:t xml:space="preserve"> - </w:t>
            </w:r>
            <w:r w:rsidR="0088644B" w:rsidRPr="00770483">
              <w:rPr>
                <w:sz w:val="22"/>
                <w:szCs w:val="22"/>
              </w:rPr>
              <w:t xml:space="preserve"> </w:t>
            </w:r>
            <w:r w:rsidRPr="00770483">
              <w:rPr>
                <w:sz w:val="22"/>
                <w:szCs w:val="22"/>
              </w:rPr>
              <w:t>politische Rede</w:t>
            </w:r>
            <w:r w:rsidR="0088644B" w:rsidRPr="00770483">
              <w:rPr>
                <w:sz w:val="22"/>
                <w:szCs w:val="22"/>
              </w:rPr>
              <w:t xml:space="preserve"> </w:t>
            </w:r>
            <w:r w:rsidR="00E304D3" w:rsidRPr="00E304D3">
              <w:rPr>
                <w:b/>
                <w:sz w:val="22"/>
                <w:szCs w:val="22"/>
              </w:rPr>
              <w:t>AULA MAGNA</w:t>
            </w:r>
            <w:r w:rsidR="00E304D3">
              <w:rPr>
                <w:sz w:val="22"/>
                <w:szCs w:val="22"/>
              </w:rPr>
              <w:t xml:space="preserve"> </w:t>
            </w:r>
          </w:p>
          <w:p w:rsidR="00C3421F" w:rsidRPr="00770483" w:rsidRDefault="00C3421F" w:rsidP="00C3421F">
            <w:pPr>
              <w:rPr>
                <w:sz w:val="22"/>
                <w:szCs w:val="22"/>
              </w:rPr>
            </w:pPr>
          </w:p>
          <w:p w:rsidR="00AD47BF" w:rsidRPr="00E304D3" w:rsidRDefault="00770483" w:rsidP="00C3421F">
            <w:pPr>
              <w:rPr>
                <w:b/>
                <w:sz w:val="22"/>
                <w:szCs w:val="22"/>
              </w:rPr>
            </w:pPr>
            <w:r w:rsidRPr="00770483">
              <w:rPr>
                <w:sz w:val="22"/>
                <w:szCs w:val="22"/>
              </w:rPr>
              <w:t>Mittagessen Schule</w:t>
            </w:r>
            <w:r w:rsidR="00AD47BF" w:rsidRPr="00770483">
              <w:rPr>
                <w:sz w:val="22"/>
                <w:szCs w:val="22"/>
              </w:rPr>
              <w:t xml:space="preserve"> (Buffet)</w:t>
            </w:r>
            <w:r w:rsidR="00E304D3">
              <w:rPr>
                <w:sz w:val="22"/>
                <w:szCs w:val="22"/>
              </w:rPr>
              <w:t xml:space="preserve"> </w:t>
            </w:r>
            <w:r w:rsidR="00E304D3" w:rsidRPr="00E304D3">
              <w:rPr>
                <w:b/>
                <w:sz w:val="22"/>
                <w:szCs w:val="22"/>
              </w:rPr>
              <w:t>FOYER</w:t>
            </w:r>
          </w:p>
          <w:p w:rsidR="00AD47BF" w:rsidRPr="00E304D3" w:rsidRDefault="00AD47BF" w:rsidP="00C3421F">
            <w:pPr>
              <w:rPr>
                <w:b/>
                <w:sz w:val="22"/>
                <w:szCs w:val="22"/>
              </w:rPr>
            </w:pPr>
          </w:p>
          <w:p w:rsidR="00AD47BF" w:rsidRPr="00770483" w:rsidRDefault="00770483" w:rsidP="00C3421F">
            <w:pPr>
              <w:rPr>
                <w:sz w:val="22"/>
                <w:szCs w:val="22"/>
              </w:rPr>
            </w:pPr>
            <w:r w:rsidRPr="00770483">
              <w:rPr>
                <w:sz w:val="22"/>
                <w:szCs w:val="22"/>
              </w:rPr>
              <w:t xml:space="preserve">Willkommen in Bozen </w:t>
            </w:r>
          </w:p>
          <w:p w:rsidR="00AD47BF" w:rsidRPr="00770483" w:rsidRDefault="00AD47BF" w:rsidP="00C3421F">
            <w:pPr>
              <w:rPr>
                <w:sz w:val="22"/>
                <w:szCs w:val="22"/>
              </w:rPr>
            </w:pPr>
          </w:p>
          <w:p w:rsidR="00AD47BF" w:rsidRPr="00770483" w:rsidRDefault="00770483" w:rsidP="00C3421F">
            <w:pPr>
              <w:rPr>
                <w:sz w:val="22"/>
                <w:szCs w:val="22"/>
              </w:rPr>
            </w:pPr>
            <w:r w:rsidRPr="00770483">
              <w:rPr>
                <w:sz w:val="22"/>
                <w:szCs w:val="22"/>
              </w:rPr>
              <w:t xml:space="preserve">Stadtführung </w:t>
            </w:r>
            <w:r w:rsidR="004F619B">
              <w:rPr>
                <w:sz w:val="22"/>
                <w:szCs w:val="22"/>
              </w:rPr>
              <w:t xml:space="preserve">in </w:t>
            </w:r>
            <w:r w:rsidRPr="00770483">
              <w:rPr>
                <w:sz w:val="22"/>
                <w:szCs w:val="22"/>
              </w:rPr>
              <w:t xml:space="preserve">Bozen mit unseren Schülern </w:t>
            </w:r>
          </w:p>
          <w:p w:rsidR="00AD47BF" w:rsidRPr="00770483" w:rsidRDefault="00AD47BF" w:rsidP="00C3421F">
            <w:pPr>
              <w:rPr>
                <w:sz w:val="22"/>
                <w:szCs w:val="22"/>
              </w:rPr>
            </w:pPr>
          </w:p>
          <w:p w:rsidR="00AD47BF" w:rsidRPr="00C3421F" w:rsidRDefault="00770483" w:rsidP="00C34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Abendessen </w:t>
            </w:r>
            <w:r w:rsidR="00AD47BF" w:rsidRPr="00C3421F">
              <w:rPr>
                <w:sz w:val="22"/>
                <w:szCs w:val="22"/>
              </w:rPr>
              <w:t xml:space="preserve"> P</w:t>
            </w:r>
            <w:r w:rsidR="006058B2">
              <w:rPr>
                <w:sz w:val="22"/>
                <w:szCs w:val="22"/>
              </w:rPr>
              <w:t xml:space="preserve">izzeria </w:t>
            </w:r>
            <w:r w:rsidR="00113220">
              <w:rPr>
                <w:sz w:val="22"/>
                <w:szCs w:val="22"/>
              </w:rPr>
              <w:t>la Torcia, Gerbergasse 25,</w:t>
            </w:r>
            <w:r w:rsidR="00AD47BF" w:rsidRPr="00C3421F">
              <w:rPr>
                <w:sz w:val="22"/>
                <w:szCs w:val="22"/>
              </w:rPr>
              <w:t xml:space="preserve"> 39100 Bozen (</w:t>
            </w:r>
            <w:r>
              <w:rPr>
                <w:sz w:val="22"/>
                <w:szCs w:val="22"/>
              </w:rPr>
              <w:t>Telefonnummer</w:t>
            </w:r>
            <w:r w:rsidR="00AD47BF" w:rsidRPr="00C3421F">
              <w:rPr>
                <w:sz w:val="22"/>
                <w:szCs w:val="22"/>
              </w:rPr>
              <w:t xml:space="preserve">: 0039 0471 </w:t>
            </w:r>
            <w:r w:rsidR="00113220">
              <w:rPr>
                <w:sz w:val="22"/>
                <w:szCs w:val="22"/>
              </w:rPr>
              <w:t>981099</w:t>
            </w:r>
            <w:r w:rsidR="00AD47BF" w:rsidRPr="00C3421F">
              <w:rPr>
                <w:sz w:val="22"/>
                <w:szCs w:val="22"/>
              </w:rPr>
              <w:t>)</w:t>
            </w:r>
          </w:p>
        </w:tc>
      </w:tr>
      <w:tr w:rsidR="00C3421F" w:rsidRPr="00C3421F" w:rsidTr="006058B2">
        <w:tc>
          <w:tcPr>
            <w:tcW w:w="1413" w:type="dxa"/>
            <w:shd w:val="clear" w:color="auto" w:fill="E7E6E6" w:themeFill="background2"/>
          </w:tcPr>
          <w:p w:rsidR="0088644B" w:rsidRPr="00C3421F" w:rsidRDefault="0088644B" w:rsidP="00C3421F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88644B" w:rsidRPr="00C3421F" w:rsidRDefault="0088644B" w:rsidP="00C3421F">
            <w:pPr>
              <w:rPr>
                <w:sz w:val="22"/>
                <w:szCs w:val="22"/>
              </w:rPr>
            </w:pPr>
          </w:p>
        </w:tc>
      </w:tr>
      <w:tr w:rsidR="00C3421F" w:rsidRPr="00C3421F" w:rsidTr="006058B2">
        <w:tc>
          <w:tcPr>
            <w:tcW w:w="1413" w:type="dxa"/>
            <w:shd w:val="clear" w:color="auto" w:fill="E7E6E6" w:themeFill="background2"/>
          </w:tcPr>
          <w:p w:rsidR="0088644B" w:rsidRPr="00C3421F" w:rsidRDefault="0088644B" w:rsidP="00C3421F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88644B" w:rsidRPr="00C3421F" w:rsidRDefault="00770483" w:rsidP="00C342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Sonntag</w:t>
            </w:r>
            <w:r w:rsidR="0088644B" w:rsidRPr="00C3421F">
              <w:rPr>
                <w:b/>
                <w:sz w:val="22"/>
                <w:szCs w:val="22"/>
              </w:rPr>
              <w:t>, 24-03-2019</w:t>
            </w:r>
          </w:p>
        </w:tc>
      </w:tr>
      <w:tr w:rsidR="00C3421F" w:rsidRPr="00C3421F" w:rsidTr="006058B2">
        <w:tc>
          <w:tcPr>
            <w:tcW w:w="1413" w:type="dxa"/>
            <w:shd w:val="clear" w:color="auto" w:fill="E7E6E6" w:themeFill="background2"/>
          </w:tcPr>
          <w:p w:rsidR="00AD47BF" w:rsidRPr="00C3421F" w:rsidRDefault="0030535B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09.00-11</w:t>
            </w:r>
            <w:r w:rsidR="00A67349" w:rsidRPr="00C3421F">
              <w:rPr>
                <w:sz w:val="22"/>
                <w:szCs w:val="22"/>
              </w:rPr>
              <w:t>.00</w:t>
            </w:r>
          </w:p>
          <w:p w:rsidR="00AD47BF" w:rsidRPr="00C3421F" w:rsidRDefault="00AD47BF" w:rsidP="00C3421F">
            <w:pPr>
              <w:rPr>
                <w:sz w:val="22"/>
                <w:szCs w:val="22"/>
              </w:rPr>
            </w:pPr>
          </w:p>
          <w:p w:rsidR="00E304D3" w:rsidRDefault="00E304D3" w:rsidP="00C3421F">
            <w:pPr>
              <w:rPr>
                <w:sz w:val="22"/>
                <w:szCs w:val="22"/>
              </w:rPr>
            </w:pPr>
          </w:p>
          <w:p w:rsidR="00E304D3" w:rsidRDefault="00E304D3" w:rsidP="00C3421F">
            <w:pPr>
              <w:rPr>
                <w:sz w:val="22"/>
                <w:szCs w:val="22"/>
              </w:rPr>
            </w:pPr>
          </w:p>
          <w:p w:rsidR="0088644B" w:rsidRPr="00C3421F" w:rsidRDefault="00AD47BF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11.30</w:t>
            </w:r>
            <w:r w:rsidR="00313018">
              <w:rPr>
                <w:sz w:val="22"/>
                <w:szCs w:val="22"/>
              </w:rPr>
              <w:t>-18.00</w:t>
            </w:r>
          </w:p>
          <w:p w:rsidR="00AD47BF" w:rsidRPr="00C3421F" w:rsidRDefault="00AD47BF" w:rsidP="00C3421F">
            <w:pPr>
              <w:rPr>
                <w:sz w:val="22"/>
                <w:szCs w:val="22"/>
              </w:rPr>
            </w:pPr>
          </w:p>
          <w:p w:rsidR="00AD47BF" w:rsidRPr="00C3421F" w:rsidRDefault="00AD47BF" w:rsidP="00C3421F">
            <w:pPr>
              <w:rPr>
                <w:sz w:val="22"/>
                <w:szCs w:val="22"/>
              </w:rPr>
            </w:pPr>
          </w:p>
          <w:p w:rsidR="00AD47BF" w:rsidRPr="00C3421F" w:rsidRDefault="00AD47BF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20.00</w:t>
            </w:r>
          </w:p>
        </w:tc>
        <w:tc>
          <w:tcPr>
            <w:tcW w:w="8363" w:type="dxa"/>
            <w:shd w:val="clear" w:color="auto" w:fill="E7E6E6" w:themeFill="background2"/>
          </w:tcPr>
          <w:p w:rsidR="00113220" w:rsidRDefault="00113220" w:rsidP="00C34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Treffpunkt</w:t>
            </w:r>
            <w:r w:rsidR="00E304D3">
              <w:rPr>
                <w:sz w:val="22"/>
                <w:szCs w:val="22"/>
              </w:rPr>
              <w:t xml:space="preserve"> um 09:00 Uhr im </w:t>
            </w:r>
            <w:r w:rsidR="00E304D3" w:rsidRPr="00E304D3">
              <w:rPr>
                <w:b/>
                <w:sz w:val="22"/>
                <w:szCs w:val="22"/>
              </w:rPr>
              <w:t>FOYER</w:t>
            </w:r>
            <w:r w:rsidR="00E304D3">
              <w:rPr>
                <w:sz w:val="22"/>
                <w:szCs w:val="22"/>
              </w:rPr>
              <w:t xml:space="preserve"> der SCHULE</w:t>
            </w:r>
          </w:p>
          <w:p w:rsidR="00AD47BF" w:rsidRPr="00770483" w:rsidRDefault="00770483" w:rsidP="00C3421F">
            <w:pPr>
              <w:rPr>
                <w:sz w:val="22"/>
                <w:szCs w:val="22"/>
              </w:rPr>
            </w:pPr>
            <w:r w:rsidRPr="00770483">
              <w:rPr>
                <w:sz w:val="22"/>
                <w:szCs w:val="22"/>
              </w:rPr>
              <w:t xml:space="preserve">Gemeinsame Spiele in der </w:t>
            </w:r>
            <w:r w:rsidRPr="00E304D3">
              <w:rPr>
                <w:b/>
                <w:sz w:val="22"/>
                <w:szCs w:val="22"/>
              </w:rPr>
              <w:t>Turnhalle</w:t>
            </w:r>
            <w:r w:rsidR="00E304D3">
              <w:rPr>
                <w:b/>
                <w:sz w:val="22"/>
                <w:szCs w:val="22"/>
              </w:rPr>
              <w:t xml:space="preserve"> der Schule</w:t>
            </w:r>
            <w:r w:rsidRPr="00770483">
              <w:rPr>
                <w:sz w:val="22"/>
                <w:szCs w:val="22"/>
              </w:rPr>
              <w:t xml:space="preserve"> – bitte Hallenturnschuhe und Turnhose mitnehmen</w:t>
            </w:r>
          </w:p>
          <w:p w:rsidR="00770483" w:rsidRPr="00113220" w:rsidRDefault="00770483" w:rsidP="00C3421F">
            <w:pPr>
              <w:rPr>
                <w:sz w:val="22"/>
                <w:szCs w:val="22"/>
              </w:rPr>
            </w:pPr>
          </w:p>
          <w:p w:rsidR="00AD47BF" w:rsidRPr="00770483" w:rsidRDefault="00770483" w:rsidP="00C3421F">
            <w:pPr>
              <w:rPr>
                <w:sz w:val="22"/>
                <w:szCs w:val="22"/>
              </w:rPr>
            </w:pPr>
            <w:r w:rsidRPr="00770483">
              <w:rPr>
                <w:sz w:val="22"/>
                <w:szCs w:val="22"/>
              </w:rPr>
              <w:t>Aus</w:t>
            </w:r>
            <w:r w:rsidR="004F619B">
              <w:rPr>
                <w:sz w:val="22"/>
                <w:szCs w:val="22"/>
              </w:rPr>
              <w:t>f</w:t>
            </w:r>
            <w:r w:rsidRPr="00770483">
              <w:rPr>
                <w:sz w:val="22"/>
                <w:szCs w:val="22"/>
              </w:rPr>
              <w:t>lug nach Trient(mit Bus): Führung durch die aktuelle Ausstellung Genom</w:t>
            </w:r>
            <w:r w:rsidR="0028660F">
              <w:rPr>
                <w:sz w:val="22"/>
                <w:szCs w:val="22"/>
              </w:rPr>
              <w:t>a Umano</w:t>
            </w:r>
            <w:r w:rsidRPr="00770483">
              <w:rPr>
                <w:sz w:val="22"/>
                <w:szCs w:val="22"/>
              </w:rPr>
              <w:t xml:space="preserve"> (in englischer Sprache) Lunchpaket fürs Mittagessen </w:t>
            </w:r>
          </w:p>
          <w:p w:rsidR="00AD47BF" w:rsidRPr="00770483" w:rsidRDefault="00AD47BF" w:rsidP="00C3421F">
            <w:pPr>
              <w:rPr>
                <w:sz w:val="22"/>
                <w:szCs w:val="22"/>
              </w:rPr>
            </w:pPr>
          </w:p>
          <w:p w:rsidR="00AD47BF" w:rsidRPr="00C3421F" w:rsidRDefault="008B19F3" w:rsidP="00C34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Abendessen</w:t>
            </w:r>
            <w:r w:rsidR="00AD47BF" w:rsidRPr="00C3421F">
              <w:rPr>
                <w:sz w:val="22"/>
                <w:szCs w:val="22"/>
              </w:rPr>
              <w:t xml:space="preserve"> Pizzeria Veruschka</w:t>
            </w:r>
          </w:p>
          <w:p w:rsidR="00AD47BF" w:rsidRPr="00C3421F" w:rsidRDefault="00AD47BF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Andreas Hoferstr. 8, 39100 Bozen</w:t>
            </w:r>
            <w:r w:rsidR="009F58BE">
              <w:rPr>
                <w:sz w:val="22"/>
                <w:szCs w:val="22"/>
              </w:rPr>
              <w:t xml:space="preserve"> </w:t>
            </w:r>
            <w:r w:rsidRPr="00C3421F">
              <w:rPr>
                <w:sz w:val="22"/>
                <w:szCs w:val="22"/>
              </w:rPr>
              <w:t>(</w:t>
            </w:r>
            <w:r w:rsidR="008B19F3">
              <w:rPr>
                <w:sz w:val="22"/>
                <w:szCs w:val="22"/>
              </w:rPr>
              <w:t>Telefonnummer</w:t>
            </w:r>
            <w:r w:rsidRPr="00C3421F">
              <w:rPr>
                <w:sz w:val="22"/>
                <w:szCs w:val="22"/>
              </w:rPr>
              <w:t>:00390471 977046)</w:t>
            </w:r>
          </w:p>
        </w:tc>
      </w:tr>
      <w:tr w:rsidR="00C3421F" w:rsidRPr="00C3421F" w:rsidTr="006058B2">
        <w:tc>
          <w:tcPr>
            <w:tcW w:w="1413" w:type="dxa"/>
            <w:shd w:val="clear" w:color="auto" w:fill="E7E6E6" w:themeFill="background2"/>
          </w:tcPr>
          <w:p w:rsidR="0088644B" w:rsidRPr="00C3421F" w:rsidRDefault="0088644B" w:rsidP="00C3421F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88644B" w:rsidRPr="00C3421F" w:rsidRDefault="0088644B" w:rsidP="003B0E66">
            <w:pPr>
              <w:jc w:val="center"/>
              <w:rPr>
                <w:sz w:val="22"/>
                <w:szCs w:val="22"/>
              </w:rPr>
            </w:pPr>
          </w:p>
        </w:tc>
      </w:tr>
      <w:tr w:rsidR="00C3421F" w:rsidRPr="00C3421F" w:rsidTr="006058B2">
        <w:tc>
          <w:tcPr>
            <w:tcW w:w="1413" w:type="dxa"/>
            <w:shd w:val="clear" w:color="auto" w:fill="E7E6E6" w:themeFill="background2"/>
          </w:tcPr>
          <w:p w:rsidR="0088644B" w:rsidRPr="00C3421F" w:rsidRDefault="0088644B" w:rsidP="00C3421F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88644B" w:rsidRPr="00C3421F" w:rsidRDefault="008B19F3" w:rsidP="00C342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Montag</w:t>
            </w:r>
            <w:r w:rsidR="0050023E" w:rsidRPr="00C3421F">
              <w:rPr>
                <w:b/>
                <w:sz w:val="22"/>
                <w:szCs w:val="22"/>
              </w:rPr>
              <w:t>, 25-03-2019</w:t>
            </w:r>
          </w:p>
        </w:tc>
      </w:tr>
      <w:tr w:rsidR="00C3421F" w:rsidRPr="004F619B" w:rsidTr="006058B2">
        <w:tc>
          <w:tcPr>
            <w:tcW w:w="1413" w:type="dxa"/>
            <w:shd w:val="clear" w:color="auto" w:fill="E7E6E6" w:themeFill="background2"/>
          </w:tcPr>
          <w:p w:rsidR="0088644B" w:rsidRPr="00C3421F" w:rsidRDefault="00113220" w:rsidP="00C34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  <w:r w:rsidR="00D85F88">
              <w:rPr>
                <w:sz w:val="22"/>
                <w:szCs w:val="22"/>
              </w:rPr>
              <w:t>-09.20</w:t>
            </w:r>
          </w:p>
          <w:p w:rsidR="00D03D10" w:rsidRPr="00C3421F" w:rsidRDefault="00D03D10" w:rsidP="00C3421F">
            <w:pPr>
              <w:rPr>
                <w:sz w:val="22"/>
                <w:szCs w:val="22"/>
              </w:rPr>
            </w:pPr>
          </w:p>
          <w:p w:rsidR="00D85F88" w:rsidRDefault="00D85F88" w:rsidP="00C3421F">
            <w:pPr>
              <w:rPr>
                <w:sz w:val="22"/>
                <w:szCs w:val="22"/>
              </w:rPr>
            </w:pPr>
          </w:p>
          <w:p w:rsidR="00D03D10" w:rsidRPr="00C3421F" w:rsidRDefault="00D85F88" w:rsidP="00C34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09.20-9.45</w:t>
            </w:r>
          </w:p>
          <w:p w:rsidR="00BC5141" w:rsidRPr="00C3421F" w:rsidRDefault="00BC5141" w:rsidP="00C3421F">
            <w:pPr>
              <w:rPr>
                <w:sz w:val="22"/>
                <w:szCs w:val="22"/>
              </w:rPr>
            </w:pPr>
          </w:p>
          <w:p w:rsidR="00113220" w:rsidRDefault="00D85F88" w:rsidP="00C34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09.45-10.00</w:t>
            </w:r>
          </w:p>
          <w:p w:rsidR="00D85F88" w:rsidRDefault="00D85F88" w:rsidP="00C3421F">
            <w:pPr>
              <w:rPr>
                <w:sz w:val="22"/>
                <w:szCs w:val="22"/>
              </w:rPr>
            </w:pPr>
          </w:p>
          <w:p w:rsidR="00774BFF" w:rsidRDefault="00774BFF" w:rsidP="00C34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10.00-10.30</w:t>
            </w:r>
          </w:p>
          <w:p w:rsidR="00774BFF" w:rsidRDefault="00774BFF" w:rsidP="00C3421F">
            <w:pPr>
              <w:rPr>
                <w:sz w:val="22"/>
                <w:szCs w:val="22"/>
              </w:rPr>
            </w:pPr>
          </w:p>
          <w:p w:rsidR="00774BFF" w:rsidRDefault="00774BFF" w:rsidP="00C3421F">
            <w:pPr>
              <w:rPr>
                <w:sz w:val="22"/>
                <w:szCs w:val="22"/>
              </w:rPr>
            </w:pPr>
          </w:p>
          <w:p w:rsidR="00774BFF" w:rsidRDefault="00774BFF" w:rsidP="00C34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10.30-12.00</w:t>
            </w:r>
          </w:p>
          <w:p w:rsidR="00774BFF" w:rsidRDefault="00774BFF" w:rsidP="00C3421F">
            <w:pPr>
              <w:rPr>
                <w:sz w:val="22"/>
                <w:szCs w:val="22"/>
              </w:rPr>
            </w:pPr>
          </w:p>
          <w:p w:rsidR="00D03D10" w:rsidRPr="00C3421F" w:rsidRDefault="00D03D10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12.00</w:t>
            </w:r>
          </w:p>
          <w:p w:rsidR="00BC5141" w:rsidRPr="00C3421F" w:rsidRDefault="00BC5141" w:rsidP="00C3421F">
            <w:pPr>
              <w:rPr>
                <w:sz w:val="22"/>
                <w:szCs w:val="22"/>
              </w:rPr>
            </w:pPr>
          </w:p>
          <w:p w:rsidR="00BC5141" w:rsidRPr="00C3421F" w:rsidRDefault="00BC5141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14.00-17.00</w:t>
            </w:r>
          </w:p>
          <w:p w:rsidR="00BC5141" w:rsidRPr="00C3421F" w:rsidRDefault="00BC5141" w:rsidP="00C3421F">
            <w:pPr>
              <w:rPr>
                <w:sz w:val="22"/>
                <w:szCs w:val="22"/>
              </w:rPr>
            </w:pPr>
          </w:p>
          <w:p w:rsidR="00BC5141" w:rsidRPr="00C3421F" w:rsidRDefault="00BC5141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18.00-21.00</w:t>
            </w:r>
          </w:p>
        </w:tc>
        <w:tc>
          <w:tcPr>
            <w:tcW w:w="8363" w:type="dxa"/>
            <w:shd w:val="clear" w:color="auto" w:fill="E7E6E6" w:themeFill="background2"/>
          </w:tcPr>
          <w:p w:rsidR="00113220" w:rsidRDefault="00D85F88" w:rsidP="00C34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Einführung in die Geschichte Südtirols (1919-1945) Der Aufstieg u</w:t>
            </w:r>
            <w:r w:rsidR="00E304D3">
              <w:rPr>
                <w:sz w:val="22"/>
                <w:szCs w:val="22"/>
              </w:rPr>
              <w:t xml:space="preserve">nd die Symbole des Faschismus </w:t>
            </w:r>
            <w:r w:rsidR="00E304D3" w:rsidRPr="00E304D3">
              <w:rPr>
                <w:b/>
                <w:sz w:val="22"/>
                <w:szCs w:val="22"/>
              </w:rPr>
              <w:t>AULA MAGNA</w:t>
            </w:r>
            <w:r w:rsidR="00E304D3">
              <w:rPr>
                <w:sz w:val="22"/>
                <w:szCs w:val="22"/>
              </w:rPr>
              <w:t xml:space="preserve"> </w:t>
            </w:r>
          </w:p>
          <w:p w:rsidR="00113220" w:rsidRDefault="00113220" w:rsidP="00C3421F">
            <w:pPr>
              <w:rPr>
                <w:sz w:val="22"/>
                <w:szCs w:val="22"/>
              </w:rPr>
            </w:pPr>
          </w:p>
          <w:p w:rsidR="0050023E" w:rsidRPr="00E304D3" w:rsidRDefault="00D85F88" w:rsidP="00C3421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Option (Vor- und Nachteile) </w:t>
            </w:r>
            <w:r w:rsidR="00E304D3" w:rsidRPr="00E304D3">
              <w:rPr>
                <w:b/>
                <w:sz w:val="22"/>
                <w:szCs w:val="22"/>
              </w:rPr>
              <w:t>AULA MAGNA</w:t>
            </w:r>
          </w:p>
          <w:p w:rsidR="00D85F88" w:rsidRDefault="00D85F88" w:rsidP="00C3421F">
            <w:pPr>
              <w:rPr>
                <w:sz w:val="22"/>
                <w:szCs w:val="22"/>
              </w:rPr>
            </w:pPr>
          </w:p>
          <w:p w:rsidR="00D85F88" w:rsidRPr="00E304D3" w:rsidRDefault="00B42CFD" w:rsidP="00C3421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„Das Höhlengleichnis – Eine Adaption“ </w:t>
            </w:r>
            <w:r w:rsidR="00E304D3" w:rsidRPr="00E304D3">
              <w:rPr>
                <w:b/>
                <w:sz w:val="22"/>
                <w:szCs w:val="22"/>
              </w:rPr>
              <w:t xml:space="preserve">AULA MAGNA </w:t>
            </w:r>
          </w:p>
          <w:p w:rsidR="00774BFF" w:rsidRDefault="00774BFF" w:rsidP="00C3421F">
            <w:pPr>
              <w:rPr>
                <w:sz w:val="22"/>
                <w:szCs w:val="22"/>
              </w:rPr>
            </w:pPr>
          </w:p>
          <w:p w:rsidR="00774BFF" w:rsidRPr="00E304D3" w:rsidRDefault="00774BFF" w:rsidP="00C3421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Warum die Bewegungen „Fridays for Future“ ein gutes Beispiel für Demokratie ist (Diskussion)</w:t>
            </w:r>
            <w:r w:rsidR="00E304D3">
              <w:rPr>
                <w:sz w:val="22"/>
                <w:szCs w:val="22"/>
              </w:rPr>
              <w:t xml:space="preserve"> </w:t>
            </w:r>
            <w:r w:rsidR="00E304D3" w:rsidRPr="00E304D3">
              <w:rPr>
                <w:b/>
                <w:sz w:val="22"/>
                <w:szCs w:val="22"/>
              </w:rPr>
              <w:t>AULA MAGNA</w:t>
            </w:r>
          </w:p>
          <w:p w:rsidR="00BC5141" w:rsidRPr="008B19F3" w:rsidRDefault="00BC5141" w:rsidP="00C3421F">
            <w:pPr>
              <w:rPr>
                <w:sz w:val="22"/>
                <w:szCs w:val="22"/>
              </w:rPr>
            </w:pPr>
          </w:p>
          <w:p w:rsidR="00774BFF" w:rsidRDefault="00774BFF" w:rsidP="00C34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Historischer Rundgang durch Bozen (Gerichtsplatz und Siegesdenkmal) </w:t>
            </w:r>
          </w:p>
          <w:p w:rsidR="00774BFF" w:rsidRDefault="00774BFF" w:rsidP="00C3421F">
            <w:pPr>
              <w:rPr>
                <w:sz w:val="22"/>
                <w:szCs w:val="22"/>
              </w:rPr>
            </w:pPr>
          </w:p>
          <w:p w:rsidR="00D03D10" w:rsidRPr="00E304D3" w:rsidRDefault="00010696" w:rsidP="00C3421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8B19F3" w:rsidRPr="00BD2563">
              <w:rPr>
                <w:sz w:val="22"/>
                <w:szCs w:val="22"/>
              </w:rPr>
              <w:t>emeinsames Kochen an der Schule</w:t>
            </w:r>
            <w:r w:rsidR="00E304D3">
              <w:rPr>
                <w:sz w:val="22"/>
                <w:szCs w:val="22"/>
              </w:rPr>
              <w:t xml:space="preserve"> </w:t>
            </w:r>
            <w:r w:rsidR="00E304D3" w:rsidRPr="00E304D3">
              <w:rPr>
                <w:b/>
                <w:sz w:val="22"/>
                <w:szCs w:val="22"/>
              </w:rPr>
              <w:t>FOYER</w:t>
            </w:r>
          </w:p>
          <w:p w:rsidR="00BC5141" w:rsidRPr="00BD2563" w:rsidRDefault="00BC5141" w:rsidP="00C3421F">
            <w:pPr>
              <w:rPr>
                <w:sz w:val="22"/>
                <w:szCs w:val="22"/>
              </w:rPr>
            </w:pPr>
          </w:p>
          <w:p w:rsidR="00D03D10" w:rsidRPr="004F619B" w:rsidRDefault="00BD2563" w:rsidP="00C3421F">
            <w:pPr>
              <w:rPr>
                <w:sz w:val="22"/>
                <w:szCs w:val="22"/>
              </w:rPr>
            </w:pPr>
            <w:r w:rsidRPr="004F619B">
              <w:rPr>
                <w:sz w:val="22"/>
                <w:szCs w:val="22"/>
              </w:rPr>
              <w:t xml:space="preserve">Arbeit im </w:t>
            </w:r>
            <w:r w:rsidRPr="00E304D3">
              <w:rPr>
                <w:b/>
                <w:sz w:val="22"/>
                <w:szCs w:val="22"/>
              </w:rPr>
              <w:t>Computerraum 1:</w:t>
            </w:r>
            <w:r w:rsidRPr="004F619B">
              <w:rPr>
                <w:sz w:val="22"/>
                <w:szCs w:val="22"/>
              </w:rPr>
              <w:t xml:space="preserve"> Bildmanipulation konkret</w:t>
            </w:r>
          </w:p>
          <w:p w:rsidR="00BC5141" w:rsidRPr="004F619B" w:rsidRDefault="00BC5141" w:rsidP="00C3421F">
            <w:pPr>
              <w:rPr>
                <w:sz w:val="22"/>
                <w:szCs w:val="22"/>
              </w:rPr>
            </w:pPr>
          </w:p>
          <w:p w:rsidR="00BC5141" w:rsidRPr="004F619B" w:rsidRDefault="00E4519C" w:rsidP="00C34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Filmabend </w:t>
            </w:r>
            <w:r w:rsidR="00BD2563" w:rsidRPr="004F619B">
              <w:rPr>
                <w:sz w:val="22"/>
                <w:szCs w:val="22"/>
              </w:rPr>
              <w:t xml:space="preserve">an der Schule </w:t>
            </w:r>
            <w:r w:rsidR="004F619B">
              <w:rPr>
                <w:sz w:val="22"/>
                <w:szCs w:val="22"/>
              </w:rPr>
              <w:t>(Pizza)</w:t>
            </w:r>
            <w:r w:rsidR="00E304D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AULA MAGNA </w:t>
            </w:r>
          </w:p>
        </w:tc>
      </w:tr>
      <w:tr w:rsidR="00C3421F" w:rsidRPr="004F619B" w:rsidTr="006058B2">
        <w:tc>
          <w:tcPr>
            <w:tcW w:w="1413" w:type="dxa"/>
            <w:shd w:val="clear" w:color="auto" w:fill="E7E6E6" w:themeFill="background2"/>
          </w:tcPr>
          <w:p w:rsidR="0088644B" w:rsidRPr="004F619B" w:rsidRDefault="0088644B" w:rsidP="00C3421F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88644B" w:rsidRPr="004F619B" w:rsidRDefault="0088644B" w:rsidP="00C3421F">
            <w:pPr>
              <w:rPr>
                <w:sz w:val="22"/>
                <w:szCs w:val="22"/>
              </w:rPr>
            </w:pPr>
          </w:p>
        </w:tc>
      </w:tr>
      <w:tr w:rsidR="00C3421F" w:rsidRPr="00C3421F" w:rsidTr="006058B2">
        <w:tc>
          <w:tcPr>
            <w:tcW w:w="1413" w:type="dxa"/>
            <w:shd w:val="clear" w:color="auto" w:fill="E7E6E6" w:themeFill="background2"/>
          </w:tcPr>
          <w:p w:rsidR="0088644B" w:rsidRPr="004F619B" w:rsidRDefault="0088644B" w:rsidP="00C3421F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88644B" w:rsidRPr="00C3421F" w:rsidRDefault="004F619B" w:rsidP="00C342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Dienstag</w:t>
            </w:r>
            <w:r w:rsidR="003916DF" w:rsidRPr="00C3421F">
              <w:rPr>
                <w:b/>
                <w:sz w:val="22"/>
                <w:szCs w:val="22"/>
              </w:rPr>
              <w:t>, 26-03-2019</w:t>
            </w:r>
          </w:p>
        </w:tc>
      </w:tr>
      <w:tr w:rsidR="00C3421F" w:rsidRPr="004F619B" w:rsidTr="006058B2">
        <w:tc>
          <w:tcPr>
            <w:tcW w:w="1413" w:type="dxa"/>
            <w:shd w:val="clear" w:color="auto" w:fill="E7E6E6" w:themeFill="background2"/>
          </w:tcPr>
          <w:p w:rsidR="00BC5141" w:rsidRPr="00C3421F" w:rsidRDefault="003916DF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09.00-12.00</w:t>
            </w:r>
          </w:p>
          <w:p w:rsidR="00BC5141" w:rsidRPr="00C3421F" w:rsidRDefault="00BC5141" w:rsidP="00C3421F">
            <w:pPr>
              <w:rPr>
                <w:sz w:val="22"/>
                <w:szCs w:val="22"/>
              </w:rPr>
            </w:pPr>
          </w:p>
          <w:p w:rsidR="00BF6D54" w:rsidRDefault="00BF6D54" w:rsidP="00C3421F">
            <w:pPr>
              <w:rPr>
                <w:sz w:val="22"/>
                <w:szCs w:val="22"/>
              </w:rPr>
            </w:pPr>
          </w:p>
          <w:p w:rsidR="0088644B" w:rsidRPr="00C3421F" w:rsidRDefault="00BC5141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12.00-14.00</w:t>
            </w:r>
          </w:p>
          <w:p w:rsidR="00E64FA2" w:rsidRPr="00C3421F" w:rsidRDefault="00E64FA2" w:rsidP="00C3421F">
            <w:pPr>
              <w:rPr>
                <w:sz w:val="22"/>
                <w:szCs w:val="22"/>
              </w:rPr>
            </w:pPr>
          </w:p>
          <w:p w:rsidR="00BC5141" w:rsidRPr="00C3421F" w:rsidRDefault="00BC5141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14.00-17.00</w:t>
            </w:r>
          </w:p>
          <w:p w:rsidR="00BC5141" w:rsidRPr="00C3421F" w:rsidRDefault="00BC5141" w:rsidP="00C3421F">
            <w:pPr>
              <w:rPr>
                <w:sz w:val="22"/>
                <w:szCs w:val="22"/>
              </w:rPr>
            </w:pPr>
          </w:p>
          <w:p w:rsidR="008D7926" w:rsidRDefault="008D7926" w:rsidP="00C3421F">
            <w:pPr>
              <w:rPr>
                <w:sz w:val="22"/>
                <w:szCs w:val="22"/>
              </w:rPr>
            </w:pPr>
          </w:p>
          <w:p w:rsidR="00BC5141" w:rsidRPr="00C3421F" w:rsidRDefault="00BC5141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18.00-21.00</w:t>
            </w:r>
          </w:p>
        </w:tc>
        <w:tc>
          <w:tcPr>
            <w:tcW w:w="8363" w:type="dxa"/>
            <w:shd w:val="clear" w:color="auto" w:fill="E7E6E6" w:themeFill="background2"/>
          </w:tcPr>
          <w:p w:rsidR="0088644B" w:rsidRPr="004F619B" w:rsidRDefault="004F619B" w:rsidP="00C3421F">
            <w:pPr>
              <w:rPr>
                <w:sz w:val="22"/>
                <w:szCs w:val="22"/>
              </w:rPr>
            </w:pPr>
            <w:r w:rsidRPr="004F619B">
              <w:rPr>
                <w:sz w:val="22"/>
                <w:szCs w:val="22"/>
              </w:rPr>
              <w:lastRenderedPageBreak/>
              <w:t>Direkte Demokratie (mit Vertretern der Dir. Demokratie): Präsentation und Diskussion</w:t>
            </w:r>
            <w:r w:rsidR="00BF6D54">
              <w:rPr>
                <w:sz w:val="22"/>
                <w:szCs w:val="22"/>
              </w:rPr>
              <w:t xml:space="preserve"> </w:t>
            </w:r>
            <w:r w:rsidR="00BF6D54" w:rsidRPr="00BF6D54">
              <w:rPr>
                <w:b/>
                <w:sz w:val="22"/>
                <w:szCs w:val="22"/>
              </w:rPr>
              <w:t>AULA MAGNA</w:t>
            </w:r>
            <w:r w:rsidR="00BF6D54">
              <w:rPr>
                <w:sz w:val="22"/>
                <w:szCs w:val="22"/>
              </w:rPr>
              <w:t xml:space="preserve"> </w:t>
            </w:r>
          </w:p>
          <w:p w:rsidR="007E307D" w:rsidRPr="004F619B" w:rsidRDefault="007E307D" w:rsidP="00C3421F">
            <w:pPr>
              <w:rPr>
                <w:sz w:val="22"/>
                <w:szCs w:val="22"/>
              </w:rPr>
            </w:pPr>
          </w:p>
          <w:p w:rsidR="00BC5141" w:rsidRPr="004F619B" w:rsidRDefault="004F619B" w:rsidP="00C3421F">
            <w:pPr>
              <w:rPr>
                <w:sz w:val="22"/>
                <w:szCs w:val="22"/>
              </w:rPr>
            </w:pPr>
            <w:r w:rsidRPr="004F619B">
              <w:rPr>
                <w:sz w:val="22"/>
                <w:szCs w:val="22"/>
              </w:rPr>
              <w:t xml:space="preserve">Gemeinsames Mittagessen an der Schule: Gulaschsuppe und Käsebrote </w:t>
            </w:r>
            <w:r w:rsidR="008D7926" w:rsidRPr="008D7926">
              <w:rPr>
                <w:b/>
                <w:sz w:val="22"/>
                <w:szCs w:val="22"/>
              </w:rPr>
              <w:t>FOYER</w:t>
            </w:r>
          </w:p>
          <w:p w:rsidR="00E64FA2" w:rsidRPr="004F619B" w:rsidRDefault="00E64FA2" w:rsidP="00C3421F">
            <w:pPr>
              <w:rPr>
                <w:sz w:val="22"/>
                <w:szCs w:val="22"/>
              </w:rPr>
            </w:pPr>
          </w:p>
          <w:p w:rsidR="00BC5141" w:rsidRDefault="004F619B" w:rsidP="00C3421F">
            <w:pPr>
              <w:rPr>
                <w:sz w:val="22"/>
                <w:szCs w:val="22"/>
              </w:rPr>
            </w:pPr>
            <w:r w:rsidRPr="004F619B">
              <w:rPr>
                <w:sz w:val="22"/>
                <w:szCs w:val="22"/>
              </w:rPr>
              <w:t xml:space="preserve">Unterschiedliche Fundamente der Demokratie in europäischen Ländern </w:t>
            </w:r>
          </w:p>
          <w:p w:rsidR="008D7926" w:rsidRPr="008D7926" w:rsidRDefault="008D7926" w:rsidP="00C3421F">
            <w:pPr>
              <w:rPr>
                <w:b/>
                <w:sz w:val="22"/>
                <w:szCs w:val="22"/>
              </w:rPr>
            </w:pPr>
            <w:r w:rsidRPr="008D7926">
              <w:rPr>
                <w:b/>
                <w:sz w:val="22"/>
                <w:szCs w:val="22"/>
              </w:rPr>
              <w:t>COMPUTERRAUM</w:t>
            </w:r>
          </w:p>
          <w:p w:rsidR="00BC5141" w:rsidRPr="004F619B" w:rsidRDefault="00BC5141" w:rsidP="00C3421F">
            <w:pPr>
              <w:rPr>
                <w:sz w:val="22"/>
                <w:szCs w:val="22"/>
              </w:rPr>
            </w:pPr>
          </w:p>
          <w:p w:rsidR="00BC5141" w:rsidRPr="004F619B" w:rsidRDefault="00C27AD4" w:rsidP="00C34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Tanzabend</w:t>
            </w:r>
            <w:r w:rsidR="004F619B" w:rsidRPr="004F619B">
              <w:rPr>
                <w:sz w:val="22"/>
                <w:szCs w:val="22"/>
              </w:rPr>
              <w:t xml:space="preserve"> an der Schule (indisches Essen) </w:t>
            </w:r>
            <w:r>
              <w:rPr>
                <w:b/>
                <w:sz w:val="22"/>
                <w:szCs w:val="22"/>
              </w:rPr>
              <w:t>FOYER</w:t>
            </w:r>
            <w:bookmarkStart w:id="0" w:name="_GoBack"/>
            <w:bookmarkEnd w:id="0"/>
          </w:p>
        </w:tc>
      </w:tr>
      <w:tr w:rsidR="00C3421F" w:rsidRPr="004F619B" w:rsidTr="006058B2">
        <w:tc>
          <w:tcPr>
            <w:tcW w:w="1413" w:type="dxa"/>
            <w:shd w:val="clear" w:color="auto" w:fill="E7E6E6" w:themeFill="background2"/>
          </w:tcPr>
          <w:p w:rsidR="003916DF" w:rsidRPr="004F619B" w:rsidRDefault="003916DF" w:rsidP="00C3421F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3916DF" w:rsidRPr="004F619B" w:rsidRDefault="003916DF" w:rsidP="00C3421F">
            <w:pPr>
              <w:rPr>
                <w:sz w:val="22"/>
                <w:szCs w:val="22"/>
              </w:rPr>
            </w:pPr>
          </w:p>
        </w:tc>
      </w:tr>
      <w:tr w:rsidR="00C3421F" w:rsidRPr="00C3421F" w:rsidTr="006058B2">
        <w:tc>
          <w:tcPr>
            <w:tcW w:w="1413" w:type="dxa"/>
            <w:shd w:val="clear" w:color="auto" w:fill="E7E6E6" w:themeFill="background2"/>
          </w:tcPr>
          <w:p w:rsidR="003916DF" w:rsidRPr="004F619B" w:rsidRDefault="003916DF" w:rsidP="00C3421F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3916DF" w:rsidRPr="00C3421F" w:rsidRDefault="004F619B" w:rsidP="00C342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Mittwoch</w:t>
            </w:r>
            <w:r w:rsidR="003916DF" w:rsidRPr="00C3421F">
              <w:rPr>
                <w:b/>
                <w:sz w:val="22"/>
                <w:szCs w:val="22"/>
              </w:rPr>
              <w:t>, 27-03-2019</w:t>
            </w:r>
          </w:p>
        </w:tc>
      </w:tr>
      <w:tr w:rsidR="00C3421F" w:rsidRPr="00C3421F" w:rsidTr="006058B2">
        <w:tc>
          <w:tcPr>
            <w:tcW w:w="1413" w:type="dxa"/>
            <w:shd w:val="clear" w:color="auto" w:fill="E7E6E6" w:themeFill="background2"/>
          </w:tcPr>
          <w:p w:rsidR="003916DF" w:rsidRPr="00C3421F" w:rsidRDefault="003916DF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09.00-11.00</w:t>
            </w:r>
          </w:p>
          <w:p w:rsidR="00BC5141" w:rsidRPr="00C3421F" w:rsidRDefault="00BC5141" w:rsidP="00C3421F">
            <w:pPr>
              <w:rPr>
                <w:sz w:val="22"/>
                <w:szCs w:val="22"/>
              </w:rPr>
            </w:pPr>
          </w:p>
          <w:p w:rsidR="00BF6D54" w:rsidRDefault="00BF6D54" w:rsidP="00C3421F">
            <w:pPr>
              <w:rPr>
                <w:sz w:val="22"/>
                <w:szCs w:val="22"/>
              </w:rPr>
            </w:pPr>
          </w:p>
          <w:p w:rsidR="00BC5141" w:rsidRPr="00C3421F" w:rsidRDefault="00BC5141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11.00</w:t>
            </w:r>
          </w:p>
        </w:tc>
        <w:tc>
          <w:tcPr>
            <w:tcW w:w="8363" w:type="dxa"/>
            <w:shd w:val="clear" w:color="auto" w:fill="E7E6E6" w:themeFill="background2"/>
          </w:tcPr>
          <w:p w:rsidR="003916DF" w:rsidRPr="00113220" w:rsidRDefault="004F619B" w:rsidP="00C3421F">
            <w:pPr>
              <w:rPr>
                <w:sz w:val="22"/>
                <w:szCs w:val="22"/>
              </w:rPr>
            </w:pPr>
            <w:r w:rsidRPr="00113220">
              <w:rPr>
                <w:rFonts w:eastAsia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CED5883" wp14:editId="786962CB">
                  <wp:simplePos x="0" y="0"/>
                  <wp:positionH relativeFrom="margin">
                    <wp:posOffset>3900170</wp:posOffset>
                  </wp:positionH>
                  <wp:positionV relativeFrom="margin">
                    <wp:posOffset>108585</wp:posOffset>
                  </wp:positionV>
                  <wp:extent cx="1200150" cy="384048"/>
                  <wp:effectExtent l="0" t="0" r="0" b="0"/>
                  <wp:wrapSquare wrapText="bothSides"/>
                  <wp:docPr id="4" name="Grafik 4" descr="cid:44D90D87-A4B5-45E8-B4D3-1BC553C20026@fritz.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2828A-F216-477C-9250-B2E051EC6CC5" descr="cid:44D90D87-A4B5-45E8-B4D3-1BC553C20026@fritz.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8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6D54">
              <w:rPr>
                <w:rFonts w:eastAsia="Times New Roman"/>
                <w:noProof/>
                <w:sz w:val="22"/>
                <w:szCs w:val="22"/>
              </w:rPr>
              <w:t>Workshop:</w:t>
            </w:r>
            <w:r w:rsidRPr="00113220">
              <w:rPr>
                <w:rFonts w:eastAsia="Times New Roman"/>
                <w:noProof/>
                <w:sz w:val="22"/>
                <w:szCs w:val="22"/>
              </w:rPr>
              <w:t xml:space="preserve"> </w:t>
            </w:r>
            <w:r w:rsidR="008608D8">
              <w:rPr>
                <w:color w:val="000000"/>
              </w:rPr>
              <w:t xml:space="preserve"> Wie uns Statistiken in die Irre führen können</w:t>
            </w:r>
            <w:r w:rsidR="00BF6D54">
              <w:rPr>
                <w:color w:val="000000"/>
              </w:rPr>
              <w:t xml:space="preserve"> </w:t>
            </w:r>
            <w:r w:rsidR="00BF6D54" w:rsidRPr="00BF6D54">
              <w:rPr>
                <w:b/>
                <w:color w:val="000000"/>
              </w:rPr>
              <w:t>AULA</w:t>
            </w:r>
            <w:r w:rsidR="008D7926">
              <w:rPr>
                <w:b/>
                <w:color w:val="000000"/>
              </w:rPr>
              <w:t xml:space="preserve"> MAGNA</w:t>
            </w:r>
          </w:p>
          <w:p w:rsidR="00BC5141" w:rsidRPr="00C3421F" w:rsidRDefault="00BC5141" w:rsidP="00C3421F">
            <w:pPr>
              <w:rPr>
                <w:sz w:val="22"/>
                <w:szCs w:val="22"/>
              </w:rPr>
            </w:pPr>
          </w:p>
          <w:p w:rsidR="00BC5141" w:rsidRPr="00C3421F" w:rsidRDefault="004F619B" w:rsidP="00C34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Gemeinsamer Abschluss </w:t>
            </w:r>
          </w:p>
        </w:tc>
      </w:tr>
    </w:tbl>
    <w:p w:rsidR="005E3550" w:rsidRPr="007E307D" w:rsidRDefault="00BC5141" w:rsidP="003B0E66">
      <w:pPr>
        <w:rPr>
          <w:sz w:val="22"/>
          <w:szCs w:val="22"/>
        </w:rPr>
      </w:pPr>
      <w:r w:rsidRPr="00C3421F">
        <w:rPr>
          <w:sz w:val="22"/>
          <w:szCs w:val="22"/>
        </w:rPr>
        <w:br/>
      </w:r>
    </w:p>
    <w:sectPr w:rsidR="005E3550" w:rsidRPr="007E307D" w:rsidSect="00A100A5">
      <w:footerReference w:type="default" r:id="rId12"/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550" w:rsidRDefault="005E3550" w:rsidP="005E3550">
      <w:r>
        <w:separator/>
      </w:r>
    </w:p>
  </w:endnote>
  <w:endnote w:type="continuationSeparator" w:id="0">
    <w:p w:rsidR="005E3550" w:rsidRDefault="005E3550" w:rsidP="005E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550" w:rsidRPr="005E3550" w:rsidRDefault="005E3550" w:rsidP="005E3550">
    <w:pPr>
      <w:pStyle w:val="Fuzeile"/>
      <w:jc w:val="right"/>
      <w:rPr>
        <w:szCs w:val="12"/>
      </w:rPr>
    </w:pPr>
    <w:r w:rsidRPr="005E3550">
      <w:rPr>
        <w:szCs w:val="12"/>
      </w:rPr>
      <w:t>________________________________________________________________________________________________</w:t>
    </w:r>
  </w:p>
  <w:p w:rsidR="005E3550" w:rsidRDefault="005E3550" w:rsidP="005E3550">
    <w:pPr>
      <w:pStyle w:val="Fuzeile"/>
      <w:jc w:val="right"/>
    </w:pPr>
    <w:r>
      <w:rPr>
        <w:noProof/>
      </w:rPr>
      <w:drawing>
        <wp:inline distT="0" distB="0" distL="0" distR="0" wp14:anchorId="0B4F92FD" wp14:editId="06C6A5D1">
          <wp:extent cx="838200" cy="438150"/>
          <wp:effectExtent l="0" t="0" r="0" b="0"/>
          <wp:docPr id="3" name="Grafik 3" descr="闒粀펤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闒粀펤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550" w:rsidRDefault="005E3550" w:rsidP="005E3550">
      <w:r>
        <w:separator/>
      </w:r>
    </w:p>
  </w:footnote>
  <w:footnote w:type="continuationSeparator" w:id="0">
    <w:p w:rsidR="005E3550" w:rsidRDefault="005E3550" w:rsidP="005E3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B3"/>
    <w:rsid w:val="00010696"/>
    <w:rsid w:val="000631EE"/>
    <w:rsid w:val="000A1AC2"/>
    <w:rsid w:val="000C7895"/>
    <w:rsid w:val="00113220"/>
    <w:rsid w:val="00156CDC"/>
    <w:rsid w:val="001C4249"/>
    <w:rsid w:val="001C7329"/>
    <w:rsid w:val="0028660F"/>
    <w:rsid w:val="00290A1C"/>
    <w:rsid w:val="0030535B"/>
    <w:rsid w:val="00313018"/>
    <w:rsid w:val="003916DF"/>
    <w:rsid w:val="003A0119"/>
    <w:rsid w:val="003B05D0"/>
    <w:rsid w:val="003B0E66"/>
    <w:rsid w:val="004C72B3"/>
    <w:rsid w:val="004E62AC"/>
    <w:rsid w:val="004F12CB"/>
    <w:rsid w:val="004F619B"/>
    <w:rsid w:val="0050023E"/>
    <w:rsid w:val="00566824"/>
    <w:rsid w:val="00567457"/>
    <w:rsid w:val="005A7D1D"/>
    <w:rsid w:val="005E3550"/>
    <w:rsid w:val="005F7C8D"/>
    <w:rsid w:val="006058B2"/>
    <w:rsid w:val="0060648E"/>
    <w:rsid w:val="00660C37"/>
    <w:rsid w:val="0068320A"/>
    <w:rsid w:val="006F3DE2"/>
    <w:rsid w:val="00723989"/>
    <w:rsid w:val="00756404"/>
    <w:rsid w:val="00770483"/>
    <w:rsid w:val="00774BFF"/>
    <w:rsid w:val="007E307D"/>
    <w:rsid w:val="008608D8"/>
    <w:rsid w:val="0088644B"/>
    <w:rsid w:val="008B19F3"/>
    <w:rsid w:val="008D7926"/>
    <w:rsid w:val="008E372C"/>
    <w:rsid w:val="009060CF"/>
    <w:rsid w:val="009D54A5"/>
    <w:rsid w:val="009F58BE"/>
    <w:rsid w:val="00A100A5"/>
    <w:rsid w:val="00A42D29"/>
    <w:rsid w:val="00A67349"/>
    <w:rsid w:val="00A81681"/>
    <w:rsid w:val="00AD47BF"/>
    <w:rsid w:val="00B31873"/>
    <w:rsid w:val="00B42CFD"/>
    <w:rsid w:val="00B61D23"/>
    <w:rsid w:val="00BC5141"/>
    <w:rsid w:val="00BD2563"/>
    <w:rsid w:val="00BF6D54"/>
    <w:rsid w:val="00C27AD4"/>
    <w:rsid w:val="00C3421F"/>
    <w:rsid w:val="00CC3260"/>
    <w:rsid w:val="00CE0FDB"/>
    <w:rsid w:val="00D03D10"/>
    <w:rsid w:val="00D26AD3"/>
    <w:rsid w:val="00D80AA2"/>
    <w:rsid w:val="00D81F65"/>
    <w:rsid w:val="00D85F88"/>
    <w:rsid w:val="00E304D3"/>
    <w:rsid w:val="00E418A0"/>
    <w:rsid w:val="00E4519C"/>
    <w:rsid w:val="00E64FA2"/>
    <w:rsid w:val="00F12CDF"/>
    <w:rsid w:val="00F416D9"/>
    <w:rsid w:val="00F5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4:docId w14:val="49AAF1EB"/>
  <w15:chartTrackingRefBased/>
  <w15:docId w15:val="{AFC34C30-75C4-4ABC-B6AB-DDAB1B1F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cs="Mangal"/>
      <w:sz w:val="24"/>
      <w:szCs w:val="24"/>
      <w:lang w:eastAsia="ja-JP" w:bidi="mr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E3550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 w:bidi="ar-SA"/>
    </w:rPr>
  </w:style>
  <w:style w:type="character" w:customStyle="1" w:styleId="FuzeileZchn">
    <w:name w:val="Fußzeile Zchn"/>
    <w:basedOn w:val="Absatz-Standardschriftart"/>
    <w:link w:val="Fuzeile"/>
    <w:rsid w:val="005E3550"/>
    <w:rPr>
      <w:rFonts w:eastAsia="Times New Roman"/>
      <w:lang w:eastAsia="de-DE"/>
    </w:rPr>
  </w:style>
  <w:style w:type="paragraph" w:styleId="Kopfzeile">
    <w:name w:val="header"/>
    <w:basedOn w:val="Standard"/>
    <w:link w:val="KopfzeileZchn"/>
    <w:rsid w:val="005E3550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rsid w:val="005E3550"/>
    <w:rPr>
      <w:rFonts w:cs="Mangal"/>
      <w:sz w:val="24"/>
      <w:szCs w:val="21"/>
      <w:lang w:eastAsia="ja-JP" w:bidi="mr-IN"/>
    </w:rPr>
  </w:style>
  <w:style w:type="table" w:styleId="Tabellenraster">
    <w:name w:val="Table Grid"/>
    <w:basedOn w:val="NormaleTabelle"/>
    <w:rsid w:val="0088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88644B"/>
  </w:style>
  <w:style w:type="paragraph" w:styleId="HTMLVorformatiert">
    <w:name w:val="HTML Preformatted"/>
    <w:basedOn w:val="Standard"/>
    <w:link w:val="HTMLVorformatiertZchn"/>
    <w:rsid w:val="003916DF"/>
    <w:rPr>
      <w:rFonts w:ascii="Consolas" w:hAnsi="Consolas" w:cs="Consolas"/>
      <w:sz w:val="20"/>
      <w:szCs w:val="18"/>
    </w:rPr>
  </w:style>
  <w:style w:type="character" w:customStyle="1" w:styleId="HTMLVorformatiertZchn">
    <w:name w:val="HTML Vorformatiert Zchn"/>
    <w:basedOn w:val="Absatz-Standardschriftart"/>
    <w:link w:val="HTMLVorformatiert"/>
    <w:rsid w:val="003916DF"/>
    <w:rPr>
      <w:rFonts w:ascii="Consolas" w:hAnsi="Consolas" w:cs="Consolas"/>
      <w:szCs w:val="18"/>
      <w:lang w:eastAsia="ja-JP" w:bidi="mr-IN"/>
    </w:rPr>
  </w:style>
  <w:style w:type="paragraph" w:styleId="Sprechblasentext">
    <w:name w:val="Balloon Text"/>
    <w:basedOn w:val="Standard"/>
    <w:link w:val="SprechblasentextZchn"/>
    <w:semiHidden/>
    <w:unhideWhenUsed/>
    <w:rsid w:val="006058B2"/>
    <w:rPr>
      <w:rFonts w:ascii="Segoe UI" w:hAnsi="Segoe UI" w:cs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058B2"/>
    <w:rPr>
      <w:rFonts w:ascii="Segoe UI" w:hAnsi="Segoe UI" w:cs="Segoe UI"/>
      <w:sz w:val="18"/>
      <w:szCs w:val="16"/>
      <w:lang w:eastAsia="ja-JP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32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24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7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2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7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91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16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4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20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99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58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75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cid:44D90D87-A4B5-45E8-B4D3-1BC553C20026@fritz.bo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6574-7D06-4F95-9CCA-1FDE0215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BE34681E</Template>
  <TotalTime>0</TotalTime>
  <Pages>3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Adami, Martina</dc:creator>
  <cp:keywords/>
  <dc:description/>
  <cp:lastModifiedBy>Waldner, Manuela</cp:lastModifiedBy>
  <cp:revision>17</cp:revision>
  <cp:lastPrinted>2019-03-19T06:29:00Z</cp:lastPrinted>
  <dcterms:created xsi:type="dcterms:W3CDTF">2019-03-12T06:59:00Z</dcterms:created>
  <dcterms:modified xsi:type="dcterms:W3CDTF">2019-03-19T07:53:00Z</dcterms:modified>
</cp:coreProperties>
</file>